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30" w:rsidRPr="00A6243E" w:rsidRDefault="00FD7F87" w:rsidP="00A6243E">
      <w:pPr>
        <w:shd w:val="clear" w:color="auto" w:fill="001689"/>
        <w:spacing w:after="120"/>
        <w:jc w:val="center"/>
        <w:rPr>
          <w:b/>
          <w:color w:val="FFFFFF" w:themeColor="background1"/>
          <w:sz w:val="24"/>
        </w:rPr>
      </w:pPr>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tblPr>
      <w:tblGrid>
        <w:gridCol w:w="1802"/>
        <w:gridCol w:w="1171"/>
        <w:gridCol w:w="1558"/>
        <w:gridCol w:w="3685"/>
        <w:gridCol w:w="2547"/>
      </w:tblGrid>
      <w:tr w:rsidR="00981A8B" w:rsidRPr="006B2A54" w:rsidTr="00EE559B">
        <w:trPr>
          <w:trHeight w:val="1409"/>
        </w:trPr>
        <w:tc>
          <w:tcPr>
            <w:tcW w:w="1802" w:type="dxa"/>
          </w:tcPr>
          <w:p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rsidR="006B2A54" w:rsidRPr="006B2A54" w:rsidRDefault="006B2A54" w:rsidP="00647FA9">
            <w:pPr>
              <w:pStyle w:val="Paragrafoelenco"/>
              <w:spacing w:before="120" w:after="0" w:line="240" w:lineRule="auto"/>
              <w:ind w:left="284"/>
              <w:rPr>
                <w:b/>
                <w:color w:val="001689"/>
                <w:sz w:val="20"/>
                <w:szCs w:val="20"/>
              </w:rPr>
            </w:pPr>
          </w:p>
          <w:p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sdtPr>
              <w:sdtContent>
                <w:r w:rsidR="00981A8B">
                  <w:rPr>
                    <w:rFonts w:ascii="Segoe UI Symbol" w:hAnsi="Segoe UI Symbol" w:cs="Segoe UI Symbol"/>
                    <w:b/>
                    <w:color w:val="001689"/>
                    <w:sz w:val="20"/>
                    <w:szCs w:val="20"/>
                  </w:rPr>
                  <w:t>☐</w:t>
                </w:r>
              </w:sdtContent>
            </w:sdt>
          </w:p>
          <w:p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sdtPr>
              <w:sdtContent>
                <w:r w:rsidR="00447ECF">
                  <w:rPr>
                    <w:rFonts w:ascii="Segoe UI Symbol" w:hAnsi="Segoe UI Symbol" w:cs="Segoe UI Symbol"/>
                    <w:b/>
                    <w:color w:val="001689"/>
                    <w:sz w:val="20"/>
                    <w:szCs w:val="20"/>
                  </w:rPr>
                  <w:t>☐</w:t>
                </w:r>
              </w:sdtContent>
            </w:sdt>
          </w:p>
        </w:tc>
        <w:tc>
          <w:tcPr>
            <w:tcW w:w="1558" w:type="dxa"/>
          </w:tcPr>
          <w:p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sidRPr="00981A8B">
              <w:rPr>
                <w:b/>
                <w:color w:val="001689"/>
                <w:sz w:val="20"/>
                <w:szCs w:val="20"/>
              </w:rPr>
              <w:t>O ET</w:t>
            </w:r>
            <w:r w:rsidRPr="00981A8B">
              <w:rPr>
                <w:rFonts w:cstheme="minorHAnsi"/>
                <w:b/>
                <w:color w:val="001689"/>
                <w:sz w:val="20"/>
                <w:szCs w:val="20"/>
              </w:rPr>
              <w:t>À</w:t>
            </w:r>
          </w:p>
          <w:p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p>
          <w:p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sdtPr>
              <w:sdtContent>
                <w:r w:rsidRPr="006B2A54">
                  <w:rPr>
                    <w:rFonts w:ascii="MS Gothic" w:eastAsia="MS Gothic" w:hAnsi="MS Gothic" w:hint="eastAsia"/>
                    <w:b/>
                    <w:color w:val="001689"/>
                    <w:sz w:val="20"/>
                    <w:szCs w:val="20"/>
                  </w:rPr>
                  <w:t>☐</w:t>
                </w:r>
              </w:sdtContent>
            </w:sdt>
          </w:p>
          <w:p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rsidR="006B2A54" w:rsidRPr="00447ECF" w:rsidRDefault="006B2A54" w:rsidP="00447ECF"/>
        </w:tc>
      </w:tr>
      <w:tr w:rsidR="006B2A54" w:rsidRPr="006B2A54" w:rsidTr="00EE559B">
        <w:trPr>
          <w:trHeight w:val="1567"/>
        </w:trPr>
        <w:tc>
          <w:tcPr>
            <w:tcW w:w="10763" w:type="dxa"/>
            <w:gridSpan w:val="5"/>
          </w:tcPr>
          <w:p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p>
          <w:p w:rsidR="006B2A54" w:rsidRDefault="00D86247" w:rsidP="005D115A">
            <w:pPr>
              <w:spacing w:after="0" w:line="240" w:lineRule="auto"/>
              <w:ind w:left="636" w:hanging="284"/>
              <w:rPr>
                <w:b/>
                <w:color w:val="001689"/>
                <w:sz w:val="20"/>
                <w:szCs w:val="20"/>
              </w:rPr>
            </w:pPr>
            <w:r>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condizionipreesistenti</w:t>
            </w:r>
          </w:p>
          <w:p w:rsidR="006B2A54" w:rsidRPr="00D53EB0" w:rsidRDefault="006B2A54" w:rsidP="006B2A54">
            <w:pPr>
              <w:spacing w:before="120" w:after="0" w:line="240" w:lineRule="auto"/>
              <w:ind w:firstLine="212"/>
              <w:rPr>
                <w:sz w:val="20"/>
                <w:szCs w:val="20"/>
              </w:rPr>
            </w:pPr>
          </w:p>
        </w:tc>
      </w:tr>
    </w:tbl>
    <w:p w:rsidR="00D243EF" w:rsidRPr="0036217A" w:rsidRDefault="00D243EF" w:rsidP="00FD7F87">
      <w:pPr>
        <w:spacing w:after="0"/>
        <w:jc w:val="center"/>
        <w:rPr>
          <w:b/>
          <w:color w:val="001689"/>
          <w:sz w:val="20"/>
        </w:rPr>
      </w:pPr>
    </w:p>
    <w:p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5D115A" w:rsidTr="00EE559B">
        <w:trPr>
          <w:trHeight w:val="1916"/>
        </w:trPr>
        <w:tc>
          <w:tcPr>
            <w:tcW w:w="10763" w:type="dxa"/>
          </w:tcPr>
          <w:p w:rsidR="00447ECF" w:rsidRDefault="00447ECF" w:rsidP="00D53EB0">
            <w:pPr>
              <w:pStyle w:val="Paragrafoelenco"/>
              <w:spacing w:before="120" w:after="120"/>
              <w:ind w:left="0"/>
              <w:rPr>
                <w:b/>
                <w:color w:val="001689"/>
                <w:sz w:val="20"/>
                <w:szCs w:val="20"/>
              </w:rPr>
            </w:pPr>
          </w:p>
        </w:tc>
      </w:tr>
    </w:tbl>
    <w:p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2201"/>
        <w:gridCol w:w="1322"/>
        <w:gridCol w:w="1324"/>
        <w:gridCol w:w="1561"/>
        <w:gridCol w:w="2202"/>
        <w:gridCol w:w="2153"/>
      </w:tblGrid>
      <w:tr w:rsidR="006B2A54" w:rsidRPr="006B2A54" w:rsidTr="00EE559B">
        <w:trPr>
          <w:trHeight w:val="737"/>
          <w:jc w:val="center"/>
        </w:trPr>
        <w:tc>
          <w:tcPr>
            <w:tcW w:w="2201" w:type="dxa"/>
            <w:vAlign w:val="center"/>
          </w:tcPr>
          <w:p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rsidR="001652ED" w:rsidRPr="006B2A54" w:rsidRDefault="007149EF" w:rsidP="007149EF">
            <w:pPr>
              <w:jc w:val="center"/>
              <w:rPr>
                <w:b/>
                <w:color w:val="001689"/>
                <w:sz w:val="20"/>
              </w:rPr>
            </w:pPr>
            <w:r w:rsidRPr="006B2A54">
              <w:rPr>
                <w:b/>
                <w:color w:val="001689"/>
                <w:sz w:val="20"/>
              </w:rPr>
              <w:t xml:space="preserve">DATA </w:t>
            </w:r>
          </w:p>
          <w:p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rsidR="007149EF" w:rsidRPr="006B2A54" w:rsidRDefault="007149EF" w:rsidP="007149EF">
            <w:pPr>
              <w:jc w:val="center"/>
              <w:rPr>
                <w:b/>
                <w:color w:val="001689"/>
                <w:sz w:val="20"/>
              </w:rPr>
            </w:pPr>
            <w:r w:rsidRPr="006B2A54">
              <w:rPr>
                <w:b/>
                <w:color w:val="001689"/>
                <w:sz w:val="20"/>
              </w:rPr>
              <w:t xml:space="preserve">DATA </w:t>
            </w:r>
          </w:p>
          <w:p w:rsidR="007149EF" w:rsidRPr="006B2A54" w:rsidRDefault="007149EF" w:rsidP="007149EF">
            <w:pPr>
              <w:jc w:val="center"/>
              <w:rPr>
                <w:b/>
                <w:color w:val="001689"/>
                <w:sz w:val="20"/>
              </w:rPr>
            </w:pPr>
            <w:r w:rsidRPr="006B2A54">
              <w:rPr>
                <w:b/>
                <w:color w:val="001689"/>
                <w:sz w:val="20"/>
              </w:rPr>
              <w:t>FINE</w:t>
            </w:r>
          </w:p>
        </w:tc>
        <w:tc>
          <w:tcPr>
            <w:tcW w:w="1561" w:type="dxa"/>
            <w:vAlign w:val="center"/>
          </w:tcPr>
          <w:p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rsidR="007149EF" w:rsidRPr="006B2A54" w:rsidRDefault="007149EF" w:rsidP="007149EF">
            <w:pPr>
              <w:jc w:val="center"/>
              <w:rPr>
                <w:b/>
                <w:color w:val="001689"/>
                <w:sz w:val="20"/>
              </w:rPr>
            </w:pPr>
            <w:r w:rsidRPr="006B2A54">
              <w:rPr>
                <w:b/>
                <w:color w:val="001689"/>
                <w:sz w:val="20"/>
              </w:rPr>
              <w:t>ESITO**</w:t>
            </w: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.1</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.2</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.3</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.4</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.5</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r w:rsidR="006B2A54" w:rsidRPr="006B2A54" w:rsidTr="00EE559B">
        <w:trPr>
          <w:trHeight w:val="397"/>
          <w:jc w:val="center"/>
        </w:trPr>
        <w:tc>
          <w:tcPr>
            <w:tcW w:w="2201" w:type="dxa"/>
            <w:vAlign w:val="center"/>
          </w:tcPr>
          <w:p w:rsidR="007149EF" w:rsidRPr="00D53EB0" w:rsidRDefault="00981A8B" w:rsidP="007149EF">
            <w:pPr>
              <w:rPr>
                <w:sz w:val="20"/>
              </w:rPr>
            </w:pPr>
            <w:r>
              <w:rPr>
                <w:color w:val="001689"/>
                <w:sz w:val="20"/>
              </w:rPr>
              <w:t>7</w:t>
            </w:r>
            <w:r w:rsidR="007149EF" w:rsidRPr="006B2A54">
              <w:rPr>
                <w:color w:val="001689"/>
                <w:sz w:val="20"/>
              </w:rPr>
              <w:t>.6</w:t>
            </w:r>
          </w:p>
        </w:tc>
        <w:tc>
          <w:tcPr>
            <w:tcW w:w="1322" w:type="dxa"/>
            <w:vAlign w:val="center"/>
          </w:tcPr>
          <w:p w:rsidR="007149EF" w:rsidRPr="00D53EB0" w:rsidRDefault="007149EF" w:rsidP="007149EF">
            <w:pPr>
              <w:rPr>
                <w:sz w:val="20"/>
              </w:rPr>
            </w:pPr>
          </w:p>
        </w:tc>
        <w:tc>
          <w:tcPr>
            <w:tcW w:w="1324" w:type="dxa"/>
            <w:vAlign w:val="center"/>
          </w:tcPr>
          <w:p w:rsidR="007149EF" w:rsidRPr="00D53EB0" w:rsidRDefault="007149EF" w:rsidP="007149EF">
            <w:pPr>
              <w:rPr>
                <w:sz w:val="20"/>
              </w:rPr>
            </w:pPr>
          </w:p>
        </w:tc>
        <w:tc>
          <w:tcPr>
            <w:tcW w:w="1561" w:type="dxa"/>
            <w:vAlign w:val="center"/>
          </w:tcPr>
          <w:p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sdtPr>
              <w:sdtContent>
                <w:r w:rsidRPr="006B2A54">
                  <w:rPr>
                    <w:rFonts w:ascii="MS Gothic" w:eastAsia="MS Gothic" w:hAnsi="MS Gothic" w:hint="eastAsia"/>
                    <w:color w:val="001689"/>
                    <w:sz w:val="20"/>
                  </w:rPr>
                  <w:t>☐</w:t>
                </w:r>
              </w:sdtContent>
            </w:sdt>
          </w:p>
          <w:p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sdtPr>
              <w:sdtContent>
                <w:r w:rsidRPr="006B2A54">
                  <w:rPr>
                    <w:rFonts w:ascii="MS Gothic" w:eastAsia="MS Gothic" w:hAnsi="MS Gothic" w:hint="eastAsia"/>
                    <w:color w:val="001689"/>
                    <w:sz w:val="20"/>
                  </w:rPr>
                  <w:t>☐</w:t>
                </w:r>
              </w:sdtContent>
            </w:sdt>
          </w:p>
        </w:tc>
        <w:tc>
          <w:tcPr>
            <w:tcW w:w="2202" w:type="dxa"/>
            <w:vAlign w:val="center"/>
          </w:tcPr>
          <w:p w:rsidR="007149EF" w:rsidRPr="00D53EB0" w:rsidRDefault="007149EF" w:rsidP="007149EF">
            <w:pPr>
              <w:rPr>
                <w:sz w:val="20"/>
              </w:rPr>
            </w:pPr>
          </w:p>
        </w:tc>
        <w:tc>
          <w:tcPr>
            <w:tcW w:w="2153" w:type="dxa"/>
            <w:vAlign w:val="center"/>
          </w:tcPr>
          <w:p w:rsidR="007149EF" w:rsidRPr="00D53EB0" w:rsidRDefault="007149EF" w:rsidP="007149EF">
            <w:pPr>
              <w:rPr>
                <w:sz w:val="20"/>
              </w:rPr>
            </w:pPr>
          </w:p>
        </w:tc>
      </w:tr>
    </w:tbl>
    <w:p w:rsidR="001652ED" w:rsidRPr="006B2A54" w:rsidRDefault="001652ED" w:rsidP="007149EF">
      <w:pPr>
        <w:spacing w:after="0" w:line="240" w:lineRule="auto"/>
        <w:ind w:left="636" w:hanging="284"/>
        <w:rPr>
          <w:i/>
          <w:color w:val="001689"/>
          <w:sz w:val="18"/>
        </w:rPr>
      </w:pPr>
    </w:p>
    <w:p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rsidR="000C7822" w:rsidRPr="006B2A54" w:rsidRDefault="001652ED" w:rsidP="00B82CAE">
      <w:pPr>
        <w:spacing w:after="0" w:line="240" w:lineRule="auto"/>
        <w:ind w:left="1344" w:hanging="636"/>
        <w:jc w:val="both"/>
        <w:rPr>
          <w:i/>
          <w:color w:val="001689"/>
          <w:sz w:val="16"/>
        </w:rPr>
      </w:pPr>
      <w:r w:rsidRPr="006B2A54">
        <w:rPr>
          <w:i/>
          <w:color w:val="001689"/>
          <w:sz w:val="16"/>
        </w:rPr>
        <w:lastRenderedPageBreak/>
        <w:t xml:space="preserve">*In caso di reazione grave è necessario specificare nella colonna </w:t>
      </w:r>
    </w:p>
    <w:p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rsidR="000C7822" w:rsidRPr="006B2A54" w:rsidRDefault="000C7822" w:rsidP="00B82CAE">
      <w:pPr>
        <w:spacing w:after="0" w:line="240" w:lineRule="auto"/>
        <w:ind w:left="708"/>
        <w:rPr>
          <w:i/>
          <w:color w:val="001689"/>
          <w:sz w:val="18"/>
        </w:rPr>
      </w:pPr>
      <w:r w:rsidRPr="006B2A54">
        <w:rPr>
          <w:i/>
          <w:color w:val="001689"/>
          <w:sz w:val="18"/>
        </w:rPr>
        <w:lastRenderedPageBreak/>
        <w:t>**Specificare uno dei seguenti valori:</w:t>
      </w:r>
    </w:p>
    <w:p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lastRenderedPageBreak/>
        <w:br w:type="page"/>
      </w:r>
      <w:r w:rsidR="00981A8B">
        <w:rPr>
          <w:b/>
          <w:color w:val="001689"/>
          <w:sz w:val="20"/>
          <w:szCs w:val="20"/>
        </w:rPr>
        <w:lastRenderedPageBreak/>
        <w:t>EVENTUALI ESAMI DI LABORATORIO E/O STRUMENTALI RILEVANTI PER LE REAZIONI AVVERSE</w:t>
      </w:r>
    </w:p>
    <w:p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EE559B">
        <w:trPr>
          <w:trHeight w:val="1807"/>
        </w:trPr>
        <w:tc>
          <w:tcPr>
            <w:tcW w:w="10763" w:type="dxa"/>
          </w:tcPr>
          <w:p w:rsidR="00D53EB0" w:rsidRPr="00D53EB0" w:rsidRDefault="00D53EB0" w:rsidP="00D53EB0">
            <w:pPr>
              <w:pStyle w:val="Paragrafoelenco"/>
              <w:ind w:left="0"/>
              <w:contextualSpacing w:val="0"/>
              <w:rPr>
                <w:sz w:val="20"/>
              </w:rPr>
            </w:pPr>
          </w:p>
        </w:tc>
      </w:tr>
    </w:tbl>
    <w:p w:rsidR="00E73FE2" w:rsidRPr="00447ECF" w:rsidRDefault="00E73FE2" w:rsidP="00591888">
      <w:pPr>
        <w:pStyle w:val="Paragrafoelenco"/>
        <w:spacing w:after="0" w:line="240" w:lineRule="auto"/>
        <w:ind w:left="357"/>
        <w:rPr>
          <w:i/>
          <w:color w:val="001689"/>
          <w:sz w:val="20"/>
        </w:rPr>
      </w:pPr>
    </w:p>
    <w:p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EE559B">
        <w:tc>
          <w:tcPr>
            <w:tcW w:w="10763" w:type="dxa"/>
          </w:tcPr>
          <w:p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rsidR="007C27A6" w:rsidRDefault="00003CFE" w:rsidP="005D115A">
            <w:pPr>
              <w:spacing w:before="120" w:line="360" w:lineRule="auto"/>
              <w:rPr>
                <w:b/>
                <w:color w:val="001689"/>
                <w:sz w:val="18"/>
              </w:rPr>
            </w:pPr>
            <w:r>
              <w:rPr>
                <w:b/>
                <w:color w:val="001689"/>
                <w:sz w:val="18"/>
              </w:rPr>
              <w:t>9.A RUOLO DEL FARMACO:</w:t>
            </w:r>
          </w:p>
          <w:p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sdtPr>
              <w:sdtContent>
                <w:r>
                  <w:rPr>
                    <w:rFonts w:ascii="MS Gothic" w:eastAsia="MS Gothic" w:hAnsi="MS Gothic" w:hint="eastAsia"/>
                    <w:b/>
                    <w:color w:val="001689"/>
                    <w:sz w:val="18"/>
                  </w:rPr>
                  <w:t>☐</w:t>
                </w:r>
              </w:sdtContent>
            </w:sdt>
            <w:r>
              <w:rPr>
                <w:b/>
                <w:color w:val="001689"/>
                <w:sz w:val="18"/>
              </w:rPr>
              <w:t xml:space="preserve">      INTERAGENTE</w:t>
            </w:r>
            <w:sdt>
              <w:sdtPr>
                <w:rPr>
                  <w:b/>
                  <w:color w:val="001689"/>
                  <w:sz w:val="18"/>
                </w:rPr>
                <w:id w:val="-678735461"/>
              </w:sdt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sdt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156"/>
              <w:gridCol w:w="851"/>
              <w:gridCol w:w="1983"/>
              <w:gridCol w:w="1983"/>
              <w:gridCol w:w="1844"/>
              <w:gridCol w:w="1720"/>
            </w:tblGrid>
            <w:tr w:rsidR="00FA2474" w:rsidRPr="00E63B6D" w:rsidTr="00EE559B">
              <w:trPr>
                <w:trHeight w:val="340"/>
              </w:trPr>
              <w:tc>
                <w:tcPr>
                  <w:tcW w:w="2156" w:type="dxa"/>
                  <w:vAlign w:val="center"/>
                </w:tcPr>
                <w:p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rsidR="00B21E04" w:rsidRPr="00FA2474" w:rsidRDefault="00B21E04" w:rsidP="00FA2474">
                  <w:pPr>
                    <w:jc w:val="center"/>
                    <w:rPr>
                      <w:b/>
                      <w:color w:val="001689"/>
                      <w:sz w:val="16"/>
                    </w:rPr>
                  </w:pPr>
                  <w:r w:rsidRPr="00FA2474">
                    <w:rPr>
                      <w:b/>
                      <w:color w:val="001689"/>
                      <w:sz w:val="16"/>
                    </w:rPr>
                    <w:t>LOTTO</w:t>
                  </w:r>
                </w:p>
              </w:tc>
              <w:tc>
                <w:tcPr>
                  <w:tcW w:w="1983" w:type="dxa"/>
                  <w:vAlign w:val="center"/>
                </w:tcPr>
                <w:p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rsidTr="00EE559B">
              <w:tc>
                <w:tcPr>
                  <w:tcW w:w="2156" w:type="dxa"/>
                </w:tcPr>
                <w:p w:rsidR="00B21E04" w:rsidRDefault="00B21E04" w:rsidP="00D53EB0">
                  <w:pPr>
                    <w:rPr>
                      <w:sz w:val="18"/>
                    </w:rPr>
                  </w:pPr>
                </w:p>
                <w:p w:rsidR="00D53EB0" w:rsidRPr="00D53EB0" w:rsidRDefault="00D53EB0" w:rsidP="00D53EB0">
                  <w:pPr>
                    <w:rPr>
                      <w:sz w:val="18"/>
                    </w:rPr>
                  </w:pPr>
                </w:p>
                <w:p w:rsidR="00B21E04" w:rsidRPr="00D53EB0" w:rsidRDefault="00B21E04" w:rsidP="00D53EB0">
                  <w:pPr>
                    <w:rPr>
                      <w:sz w:val="18"/>
                    </w:rPr>
                  </w:pPr>
                </w:p>
              </w:tc>
              <w:tc>
                <w:tcPr>
                  <w:tcW w:w="851" w:type="dxa"/>
                </w:tcPr>
                <w:p w:rsidR="00B21E04" w:rsidRPr="00D53EB0" w:rsidRDefault="00B21E04" w:rsidP="00D53EB0">
                  <w:pPr>
                    <w:rPr>
                      <w:sz w:val="18"/>
                    </w:rPr>
                  </w:pPr>
                </w:p>
              </w:tc>
              <w:tc>
                <w:tcPr>
                  <w:tcW w:w="1983" w:type="dxa"/>
                </w:tcPr>
                <w:p w:rsidR="00B21E04" w:rsidRPr="00D53EB0" w:rsidRDefault="00B21E04" w:rsidP="00D53EB0">
                  <w:pPr>
                    <w:rPr>
                      <w:sz w:val="18"/>
                    </w:rPr>
                  </w:pPr>
                </w:p>
              </w:tc>
              <w:tc>
                <w:tcPr>
                  <w:tcW w:w="1983" w:type="dxa"/>
                </w:tcPr>
                <w:p w:rsidR="00B21E04" w:rsidRPr="00D53EB0" w:rsidRDefault="00B21E04" w:rsidP="00D53EB0">
                  <w:pPr>
                    <w:rPr>
                      <w:sz w:val="18"/>
                    </w:rPr>
                  </w:pPr>
                </w:p>
              </w:tc>
              <w:tc>
                <w:tcPr>
                  <w:tcW w:w="1844" w:type="dxa"/>
                </w:tcPr>
                <w:p w:rsidR="00B21E04" w:rsidRPr="00D53EB0" w:rsidRDefault="00B21E04" w:rsidP="00D53EB0">
                  <w:pPr>
                    <w:rPr>
                      <w:sz w:val="18"/>
                    </w:rPr>
                  </w:pPr>
                </w:p>
              </w:tc>
              <w:tc>
                <w:tcPr>
                  <w:tcW w:w="1720" w:type="dxa"/>
                </w:tcPr>
                <w:p w:rsidR="00B21E04" w:rsidRPr="00D53EB0" w:rsidRDefault="00B21E04" w:rsidP="00D53EB0">
                  <w:pPr>
                    <w:rPr>
                      <w:sz w:val="18"/>
                    </w:rPr>
                  </w:pPr>
                </w:p>
              </w:tc>
            </w:tr>
          </w:tbl>
          <w:p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p>
          <w:p w:rsidR="007C27A6" w:rsidRPr="00345098" w:rsidRDefault="007C27A6" w:rsidP="00684D38">
            <w:pPr>
              <w:rPr>
                <w:sz w:val="18"/>
              </w:rPr>
            </w:pPr>
          </w:p>
          <w:p w:rsidR="007C27A6" w:rsidRPr="00D53EB0" w:rsidRDefault="007C27A6" w:rsidP="00891C05">
            <w:pPr>
              <w:spacing w:line="312" w:lineRule="auto"/>
              <w:rPr>
                <w:sz w:val="18"/>
              </w:rPr>
            </w:pPr>
            <w:r>
              <w:rPr>
                <w:b/>
                <w:color w:val="001689"/>
                <w:sz w:val="18"/>
              </w:rPr>
              <w:t>9.A.2 INFORMAZIONI AGGIUNTIVE SULL’USO DEL FARMACO:</w:t>
            </w:r>
          </w:p>
          <w:p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sdt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sdtPr>
              <w:sdtContent>
                <w:r>
                  <w:rPr>
                    <w:rFonts w:ascii="MS Gothic" w:eastAsia="MS Gothic" w:hAnsi="MS Gothic" w:hint="eastAsia"/>
                    <w:b/>
                    <w:color w:val="001689"/>
                    <w:sz w:val="18"/>
                  </w:rPr>
                  <w:t>☐</w:t>
                </w:r>
              </w:sdtContent>
            </w:sdt>
            <w:r>
              <w:rPr>
                <w:b/>
                <w:color w:val="001689"/>
                <w:sz w:val="18"/>
              </w:rPr>
              <w:t xml:space="preserve">      OFF LABEL</w:t>
            </w:r>
            <w:sdt>
              <w:sdtPr>
                <w:rPr>
                  <w:b/>
                  <w:color w:val="001689"/>
                  <w:sz w:val="18"/>
                </w:rPr>
                <w:id w:val="232898928"/>
              </w:sdtPr>
              <w:sdtContent>
                <w:r>
                  <w:rPr>
                    <w:rFonts w:ascii="MS Gothic" w:eastAsia="MS Gothic" w:hAnsi="MS Gothic" w:hint="eastAsia"/>
                    <w:b/>
                    <w:color w:val="001689"/>
                    <w:sz w:val="18"/>
                  </w:rPr>
                  <w:t>☐</w:t>
                </w:r>
              </w:sdtContent>
            </w:sdt>
            <w:r w:rsidR="00FA2474">
              <w:rPr>
                <w:b/>
                <w:color w:val="001689"/>
                <w:sz w:val="18"/>
              </w:rPr>
              <w:t>SOVRADOSAGGIO</w:t>
            </w:r>
            <w:sdt>
              <w:sdtPr>
                <w:rPr>
                  <w:b/>
                  <w:color w:val="001689"/>
                  <w:sz w:val="18"/>
                </w:rPr>
                <w:id w:val="-248977638"/>
              </w:sdt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sdt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sdtPr>
              <w:sdtContent>
                <w:r>
                  <w:rPr>
                    <w:rFonts w:ascii="MS Gothic" w:eastAsia="MS Gothic" w:hAnsi="MS Gothic" w:hint="eastAsia"/>
                    <w:b/>
                    <w:color w:val="001689"/>
                    <w:sz w:val="18"/>
                  </w:rPr>
                  <w:t>☐</w:t>
                </w:r>
              </w:sdtContent>
            </w:sdt>
          </w:p>
          <w:p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sdtPr>
              <w:sdtContent>
                <w:r>
                  <w:rPr>
                    <w:rFonts w:ascii="MS Gothic" w:eastAsia="MS Gothic" w:hAnsi="MS Gothic" w:hint="eastAsia"/>
                    <w:b/>
                    <w:color w:val="001689"/>
                    <w:sz w:val="18"/>
                  </w:rPr>
                  <w:t>☐</w:t>
                </w:r>
              </w:sdtContent>
            </w:sdt>
            <w:r>
              <w:rPr>
                <w:b/>
                <w:color w:val="001689"/>
                <w:sz w:val="18"/>
              </w:rPr>
              <w:t xml:space="preserve">       FARMACO ASSUNTO DAL PADRE</w:t>
            </w:r>
            <w:sdt>
              <w:sdtPr>
                <w:rPr>
                  <w:b/>
                  <w:color w:val="001689"/>
                  <w:sz w:val="18"/>
                </w:rPr>
                <w:id w:val="436718146"/>
              </w:sdt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sdtPr>
              <w:sdtContent>
                <w:r w:rsidR="000F6369">
                  <w:rPr>
                    <w:rFonts w:ascii="MS Gothic" w:eastAsia="MS Gothic" w:hAnsi="MS Gothic" w:hint="eastAsia"/>
                    <w:b/>
                    <w:color w:val="001689"/>
                    <w:sz w:val="18"/>
                  </w:rPr>
                  <w:t>☐</w:t>
                </w:r>
              </w:sdtContent>
            </w:sdt>
          </w:p>
          <w:p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sdt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sdtPr>
              <w:sdtContent>
                <w:r>
                  <w:rPr>
                    <w:rFonts w:ascii="MS Gothic" w:eastAsia="MS Gothic" w:hAnsi="MS Gothic" w:hint="eastAsia"/>
                    <w:b/>
                    <w:color w:val="001689"/>
                    <w:sz w:val="18"/>
                  </w:rPr>
                  <w:t>☐</w:t>
                </w:r>
              </w:sdtContent>
            </w:sdt>
          </w:p>
          <w:p w:rsidR="00684D38" w:rsidRDefault="00684D38" w:rsidP="00684D38">
            <w:pPr>
              <w:rPr>
                <w:b/>
                <w:color w:val="001689"/>
                <w:sz w:val="18"/>
              </w:rPr>
            </w:pPr>
          </w:p>
          <w:p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sdt>
              <w:sdtPr>
                <w:rPr>
                  <w:rFonts w:cstheme="minorHAnsi"/>
                  <w:b/>
                  <w:color w:val="001689"/>
                  <w:sz w:val="18"/>
                </w:rPr>
                <w:id w:val="1168988210"/>
              </w:sdtPr>
              <w:sdtContent>
                <w:r>
                  <w:rPr>
                    <w:rFonts w:ascii="MS Gothic" w:eastAsia="MS Gothic" w:hAnsi="MS Gothic" w:cstheme="minorHAnsi" w:hint="eastAsia"/>
                    <w:b/>
                    <w:color w:val="001689"/>
                    <w:sz w:val="18"/>
                  </w:rPr>
                  <w:t>☐</w:t>
                </w:r>
              </w:sdtContent>
            </w:sdt>
          </w:p>
          <w:p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sdt>
              <w:sdtPr>
                <w:rPr>
                  <w:rFonts w:cstheme="minorHAnsi"/>
                  <w:b/>
                  <w:color w:val="001689"/>
                  <w:sz w:val="18"/>
                </w:rPr>
                <w:id w:val="-1292738393"/>
              </w:sdtPr>
              <w:sdtContent>
                <w:r>
                  <w:rPr>
                    <w:rFonts w:ascii="MS Gothic" w:eastAsia="MS Gothic" w:hAnsi="MS Gothic" w:cstheme="minorHAnsi" w:hint="eastAsia"/>
                    <w:b/>
                    <w:color w:val="001689"/>
                    <w:sz w:val="18"/>
                  </w:rPr>
                  <w:t>☐</w:t>
                </w:r>
              </w:sdtContent>
            </w:sdt>
          </w:p>
          <w:p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sdt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sdt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sdtPr>
              <w:sdtContent>
                <w:r>
                  <w:rPr>
                    <w:rFonts w:ascii="MS Gothic" w:eastAsia="MS Gothic" w:hAnsi="MS Gothic" w:cstheme="minorHAnsi" w:hint="eastAsia"/>
                    <w:b/>
                    <w:color w:val="001689"/>
                    <w:sz w:val="18"/>
                  </w:rPr>
                  <w:t>☐</w:t>
                </w:r>
              </w:sdtContent>
            </w:sdt>
          </w:p>
          <w:p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p>
          <w:p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sdt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sdt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sdt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sdt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sdtPr>
              <w:sdtContent>
                <w:r>
                  <w:rPr>
                    <w:rFonts w:ascii="MS Gothic" w:eastAsia="MS Gothic" w:hAnsi="MS Gothic" w:cstheme="minorHAnsi" w:hint="eastAsia"/>
                    <w:b/>
                    <w:color w:val="001689"/>
                    <w:sz w:val="18"/>
                  </w:rPr>
                  <w:t>☐</w:t>
                </w:r>
              </w:sdtContent>
            </w:sdt>
          </w:p>
          <w:p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rsidR="00352140" w:rsidRDefault="00352140" w:rsidP="00352140">
            <w:pPr>
              <w:spacing w:before="120" w:line="360" w:lineRule="auto"/>
              <w:rPr>
                <w:b/>
                <w:color w:val="001689"/>
                <w:sz w:val="18"/>
              </w:rPr>
            </w:pPr>
            <w:r>
              <w:rPr>
                <w:b/>
                <w:color w:val="001689"/>
                <w:sz w:val="18"/>
              </w:rPr>
              <w:t xml:space="preserve">9.B RUOLO DEL FARMACO: </w:t>
            </w:r>
          </w:p>
          <w:p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sdtPr>
              <w:sdtContent>
                <w:r>
                  <w:rPr>
                    <w:rFonts w:ascii="MS Gothic" w:eastAsia="MS Gothic" w:hAnsi="MS Gothic" w:hint="eastAsia"/>
                    <w:b/>
                    <w:color w:val="001689"/>
                    <w:sz w:val="18"/>
                  </w:rPr>
                  <w:t>☐</w:t>
                </w:r>
              </w:sdtContent>
            </w:sdt>
            <w:r>
              <w:rPr>
                <w:b/>
                <w:color w:val="001689"/>
                <w:sz w:val="18"/>
              </w:rPr>
              <w:t xml:space="preserve">      INTERAGENTE</w:t>
            </w:r>
            <w:sdt>
              <w:sdtPr>
                <w:rPr>
                  <w:b/>
                  <w:color w:val="001689"/>
                  <w:sz w:val="18"/>
                </w:rPr>
                <w:id w:val="-1079895380"/>
              </w:sdt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sdt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156"/>
              <w:gridCol w:w="851"/>
              <w:gridCol w:w="1983"/>
              <w:gridCol w:w="1983"/>
              <w:gridCol w:w="1844"/>
              <w:gridCol w:w="1720"/>
            </w:tblGrid>
            <w:tr w:rsidR="00FA2474" w:rsidRPr="00E63B6D" w:rsidTr="00EE559B">
              <w:trPr>
                <w:trHeight w:val="340"/>
              </w:trPr>
              <w:tc>
                <w:tcPr>
                  <w:tcW w:w="2156" w:type="dxa"/>
                  <w:vAlign w:val="center"/>
                </w:tcPr>
                <w:p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rsidR="00FA2474" w:rsidRPr="00FA2474" w:rsidRDefault="00FA2474" w:rsidP="00FA2474">
                  <w:pPr>
                    <w:jc w:val="center"/>
                    <w:rPr>
                      <w:b/>
                      <w:color w:val="001689"/>
                      <w:sz w:val="16"/>
                    </w:rPr>
                  </w:pPr>
                  <w:r w:rsidRPr="00FA2474">
                    <w:rPr>
                      <w:b/>
                      <w:color w:val="001689"/>
                      <w:sz w:val="16"/>
                    </w:rPr>
                    <w:t>LOTTO</w:t>
                  </w:r>
                </w:p>
              </w:tc>
              <w:tc>
                <w:tcPr>
                  <w:tcW w:w="1983" w:type="dxa"/>
                  <w:vAlign w:val="center"/>
                </w:tcPr>
                <w:p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rsidR="00FA2474" w:rsidRPr="00FA2474" w:rsidRDefault="00FA2474" w:rsidP="00FA2474">
                  <w:pPr>
                    <w:jc w:val="center"/>
                    <w:rPr>
                      <w:b/>
                      <w:color w:val="001689"/>
                      <w:sz w:val="16"/>
                    </w:rPr>
                  </w:pPr>
                  <w:r w:rsidRPr="00FA2474">
                    <w:rPr>
                      <w:b/>
                      <w:color w:val="001689"/>
                      <w:sz w:val="16"/>
                    </w:rPr>
                    <w:t>DATA INIZIO TERAPIA/</w:t>
                  </w:r>
                </w:p>
                <w:p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rsidR="00FA2474" w:rsidRPr="00FA2474" w:rsidRDefault="00FA2474" w:rsidP="00FA2474">
                  <w:pPr>
                    <w:jc w:val="center"/>
                    <w:rPr>
                      <w:b/>
                      <w:color w:val="001689"/>
                      <w:sz w:val="16"/>
                    </w:rPr>
                  </w:pPr>
                  <w:r w:rsidRPr="00FA2474">
                    <w:rPr>
                      <w:b/>
                      <w:color w:val="001689"/>
                      <w:sz w:val="16"/>
                    </w:rPr>
                    <w:t>INDICAZIONE TERAPEUTICA</w:t>
                  </w:r>
                </w:p>
              </w:tc>
            </w:tr>
            <w:tr w:rsidR="00FA2474" w:rsidTr="00EE559B">
              <w:tc>
                <w:tcPr>
                  <w:tcW w:w="2156" w:type="dxa"/>
                </w:tcPr>
                <w:p w:rsidR="00FA2474" w:rsidRDefault="00FA2474" w:rsidP="00D53EB0">
                  <w:pPr>
                    <w:rPr>
                      <w:sz w:val="18"/>
                    </w:rPr>
                  </w:pPr>
                </w:p>
                <w:p w:rsidR="00D53EB0" w:rsidRPr="00D53EB0" w:rsidRDefault="00D53EB0" w:rsidP="00D53EB0">
                  <w:pPr>
                    <w:rPr>
                      <w:sz w:val="18"/>
                    </w:rPr>
                  </w:pPr>
                </w:p>
                <w:p w:rsidR="00FA2474" w:rsidRPr="00D53EB0" w:rsidRDefault="00FA2474" w:rsidP="00D53EB0">
                  <w:pPr>
                    <w:rPr>
                      <w:sz w:val="18"/>
                    </w:rPr>
                  </w:pPr>
                </w:p>
              </w:tc>
              <w:tc>
                <w:tcPr>
                  <w:tcW w:w="851"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844" w:type="dxa"/>
                </w:tcPr>
                <w:p w:rsidR="00FA2474" w:rsidRPr="00D53EB0" w:rsidRDefault="00FA2474" w:rsidP="00D53EB0">
                  <w:pPr>
                    <w:rPr>
                      <w:sz w:val="18"/>
                    </w:rPr>
                  </w:pPr>
                </w:p>
              </w:tc>
              <w:tc>
                <w:tcPr>
                  <w:tcW w:w="1720" w:type="dxa"/>
                </w:tcPr>
                <w:p w:rsidR="00FA2474" w:rsidRPr="00D53EB0" w:rsidRDefault="00FA2474" w:rsidP="00D53EB0">
                  <w:pPr>
                    <w:rPr>
                      <w:sz w:val="18"/>
                    </w:rPr>
                  </w:pPr>
                </w:p>
              </w:tc>
            </w:tr>
          </w:tbl>
          <w:p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rsidR="00352140" w:rsidRPr="00345098" w:rsidRDefault="00352140" w:rsidP="005A103F">
            <w:pPr>
              <w:rPr>
                <w:sz w:val="18"/>
              </w:rPr>
            </w:pPr>
          </w:p>
          <w:p w:rsidR="00352140" w:rsidRPr="00D53EB0" w:rsidRDefault="00352140" w:rsidP="00891C05">
            <w:pPr>
              <w:spacing w:line="312" w:lineRule="auto"/>
              <w:rPr>
                <w:sz w:val="18"/>
              </w:rPr>
            </w:pPr>
            <w:r>
              <w:rPr>
                <w:b/>
                <w:color w:val="001689"/>
                <w:sz w:val="18"/>
              </w:rPr>
              <w:t>9.B.2 INFORMAZIONI AGGIUNTIVE SULL’USO DEL FARMACO:</w:t>
            </w:r>
          </w:p>
          <w:p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sdt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sdtPr>
              <w:sdtContent>
                <w:r>
                  <w:rPr>
                    <w:rFonts w:ascii="MS Gothic" w:eastAsia="MS Gothic" w:hAnsi="MS Gothic" w:hint="eastAsia"/>
                    <w:b/>
                    <w:color w:val="001689"/>
                    <w:sz w:val="18"/>
                  </w:rPr>
                  <w:t>☐</w:t>
                </w:r>
              </w:sdtContent>
            </w:sdt>
            <w:r>
              <w:rPr>
                <w:b/>
                <w:color w:val="001689"/>
                <w:sz w:val="18"/>
              </w:rPr>
              <w:t xml:space="preserve">       OFF LABEL</w:t>
            </w:r>
            <w:sdt>
              <w:sdtPr>
                <w:rPr>
                  <w:b/>
                  <w:color w:val="001689"/>
                  <w:sz w:val="18"/>
                </w:rPr>
                <w:id w:val="-289826279"/>
              </w:sdtPr>
              <w:sdtContent>
                <w:r>
                  <w:rPr>
                    <w:rFonts w:ascii="MS Gothic" w:eastAsia="MS Gothic" w:hAnsi="MS Gothic" w:hint="eastAsia"/>
                    <w:b/>
                    <w:color w:val="001689"/>
                    <w:sz w:val="18"/>
                  </w:rPr>
                  <w:t>☐</w:t>
                </w:r>
              </w:sdtContent>
            </w:sdt>
            <w:r w:rsidR="00FA2474">
              <w:rPr>
                <w:b/>
                <w:color w:val="001689"/>
                <w:sz w:val="18"/>
              </w:rPr>
              <w:t>SOVRADOSAGGIO</w:t>
            </w:r>
            <w:sdt>
              <w:sdtPr>
                <w:rPr>
                  <w:b/>
                  <w:color w:val="001689"/>
                  <w:sz w:val="18"/>
                </w:rPr>
                <w:id w:val="298423231"/>
              </w:sdt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sdt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sdt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sdt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sdt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sdtPr>
              <w:sdtContent>
                <w:r>
                  <w:rPr>
                    <w:rFonts w:ascii="MS Gothic" w:eastAsia="MS Gothic" w:hAnsi="MS Gothic" w:hint="eastAsia"/>
                    <w:b/>
                    <w:color w:val="001689"/>
                    <w:sz w:val="18"/>
                  </w:rPr>
                  <w:t>☐</w:t>
                </w:r>
              </w:sdtContent>
            </w:sdt>
          </w:p>
          <w:p w:rsidR="00684D38" w:rsidRDefault="00684D38" w:rsidP="00891C05">
            <w:pPr>
              <w:spacing w:line="312" w:lineRule="auto"/>
              <w:rPr>
                <w:b/>
                <w:color w:val="001689"/>
                <w:sz w:val="18"/>
              </w:rPr>
            </w:pPr>
          </w:p>
          <w:p w:rsidR="005A103F" w:rsidRDefault="005A103F" w:rsidP="00891C05">
            <w:pPr>
              <w:spacing w:line="312" w:lineRule="auto"/>
              <w:rPr>
                <w:b/>
                <w:color w:val="001689"/>
                <w:sz w:val="18"/>
              </w:rPr>
            </w:pPr>
          </w:p>
          <w:p w:rsidR="00352140" w:rsidRPr="00D53EB0" w:rsidRDefault="00352140" w:rsidP="00891C05">
            <w:pPr>
              <w:spacing w:before="40" w:line="312" w:lineRule="auto"/>
              <w:rPr>
                <w:sz w:val="18"/>
              </w:rPr>
            </w:pPr>
            <w:r>
              <w:rPr>
                <w:b/>
                <w:color w:val="001689"/>
                <w:sz w:val="18"/>
              </w:rPr>
              <w:lastRenderedPageBreak/>
              <w:t>9.B.3 AZIONI INTRAPRESE:</w:t>
            </w:r>
          </w:p>
          <w:p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sdt>
              <w:sdtPr>
                <w:rPr>
                  <w:rFonts w:cstheme="minorHAnsi"/>
                  <w:b/>
                  <w:color w:val="001689"/>
                  <w:sz w:val="18"/>
                </w:rPr>
                <w:id w:val="261652943"/>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sdt>
              <w:sdtPr>
                <w:rPr>
                  <w:rFonts w:cstheme="minorHAnsi"/>
                  <w:b/>
                  <w:color w:val="001689"/>
                  <w:sz w:val="18"/>
                </w:rPr>
                <w:id w:val="1223566671"/>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sdt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sdt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sdtPr>
              <w:sdtContent>
                <w:r>
                  <w:rPr>
                    <w:rFonts w:ascii="MS Gothic" w:eastAsia="MS Gothic" w:hAnsi="MS Gothic" w:cstheme="minorHAnsi" w:hint="eastAsia"/>
                    <w:b/>
                    <w:color w:val="001689"/>
                    <w:sz w:val="18"/>
                  </w:rPr>
                  <w:t>☐</w:t>
                </w:r>
              </w:sdtContent>
            </w:sdt>
          </w:p>
          <w:p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sdt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sdt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sdt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sdt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sdtPr>
              <w:sdtContent>
                <w:r>
                  <w:rPr>
                    <w:rFonts w:ascii="MS Gothic" w:eastAsia="MS Gothic" w:hAnsi="MS Gothic" w:cstheme="minorHAnsi" w:hint="eastAsia"/>
                    <w:b/>
                    <w:color w:val="001689"/>
                    <w:sz w:val="18"/>
                  </w:rPr>
                  <w:t>☐</w:t>
                </w:r>
              </w:sdtContent>
            </w:sdt>
          </w:p>
          <w:p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rsidR="00352140" w:rsidRPr="00D53EB0" w:rsidRDefault="00352140" w:rsidP="00352140">
            <w:pPr>
              <w:spacing w:before="120" w:line="360" w:lineRule="auto"/>
              <w:rPr>
                <w:sz w:val="18"/>
              </w:rPr>
            </w:pPr>
            <w:r>
              <w:rPr>
                <w:b/>
                <w:color w:val="001689"/>
                <w:sz w:val="18"/>
              </w:rPr>
              <w:t xml:space="preserve">9.C RUOLO DEL FARMACO: </w:t>
            </w:r>
          </w:p>
          <w:p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sdtPr>
              <w:sdtContent>
                <w:r>
                  <w:rPr>
                    <w:rFonts w:ascii="MS Gothic" w:eastAsia="MS Gothic" w:hAnsi="MS Gothic" w:hint="eastAsia"/>
                    <w:b/>
                    <w:color w:val="001689"/>
                    <w:sz w:val="18"/>
                  </w:rPr>
                  <w:t>☐</w:t>
                </w:r>
              </w:sdtContent>
            </w:sdt>
            <w:r>
              <w:rPr>
                <w:b/>
                <w:color w:val="001689"/>
                <w:sz w:val="18"/>
              </w:rPr>
              <w:t xml:space="preserve">      INTERAGENTE</w:t>
            </w:r>
            <w:sdt>
              <w:sdtPr>
                <w:rPr>
                  <w:b/>
                  <w:color w:val="001689"/>
                  <w:sz w:val="18"/>
                </w:rPr>
                <w:id w:val="-1467354256"/>
              </w:sdt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sdt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156"/>
              <w:gridCol w:w="851"/>
              <w:gridCol w:w="1983"/>
              <w:gridCol w:w="1983"/>
              <w:gridCol w:w="1844"/>
              <w:gridCol w:w="1720"/>
            </w:tblGrid>
            <w:tr w:rsidR="00FA2474" w:rsidRPr="00E63B6D" w:rsidTr="00EE559B">
              <w:trPr>
                <w:trHeight w:val="340"/>
              </w:trPr>
              <w:tc>
                <w:tcPr>
                  <w:tcW w:w="2156" w:type="dxa"/>
                  <w:vAlign w:val="center"/>
                </w:tcPr>
                <w:p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rsidR="00FA2474" w:rsidRPr="00FA2474" w:rsidRDefault="00FA2474" w:rsidP="00FA2474">
                  <w:pPr>
                    <w:jc w:val="center"/>
                    <w:rPr>
                      <w:b/>
                      <w:color w:val="001689"/>
                      <w:sz w:val="16"/>
                    </w:rPr>
                  </w:pPr>
                  <w:r w:rsidRPr="00FA2474">
                    <w:rPr>
                      <w:b/>
                      <w:color w:val="001689"/>
                      <w:sz w:val="16"/>
                    </w:rPr>
                    <w:t>LOTTO</w:t>
                  </w:r>
                </w:p>
              </w:tc>
              <w:tc>
                <w:tcPr>
                  <w:tcW w:w="1983" w:type="dxa"/>
                  <w:vAlign w:val="center"/>
                </w:tcPr>
                <w:p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rsidR="00FA2474" w:rsidRPr="00FA2474" w:rsidRDefault="00FA2474" w:rsidP="00FA2474">
                  <w:pPr>
                    <w:jc w:val="center"/>
                    <w:rPr>
                      <w:b/>
                      <w:color w:val="001689"/>
                      <w:sz w:val="16"/>
                    </w:rPr>
                  </w:pPr>
                  <w:r w:rsidRPr="00FA2474">
                    <w:rPr>
                      <w:b/>
                      <w:color w:val="001689"/>
                      <w:sz w:val="16"/>
                    </w:rPr>
                    <w:t>DATA INIZIO TERAPIA/</w:t>
                  </w:r>
                </w:p>
                <w:p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rsidR="00FA2474" w:rsidRPr="00FA2474" w:rsidRDefault="00FA2474" w:rsidP="00FA2474">
                  <w:pPr>
                    <w:jc w:val="center"/>
                    <w:rPr>
                      <w:b/>
                      <w:color w:val="001689"/>
                      <w:sz w:val="16"/>
                    </w:rPr>
                  </w:pPr>
                  <w:r w:rsidRPr="00FA2474">
                    <w:rPr>
                      <w:b/>
                      <w:color w:val="001689"/>
                      <w:sz w:val="16"/>
                    </w:rPr>
                    <w:t>INDICAZIONE TERAPEUTICA</w:t>
                  </w:r>
                </w:p>
              </w:tc>
            </w:tr>
            <w:tr w:rsidR="00FA2474" w:rsidTr="00EE559B">
              <w:tc>
                <w:tcPr>
                  <w:tcW w:w="2156" w:type="dxa"/>
                </w:tcPr>
                <w:p w:rsidR="00FA2474" w:rsidRDefault="00FA2474" w:rsidP="00D53EB0">
                  <w:pPr>
                    <w:rPr>
                      <w:sz w:val="18"/>
                    </w:rPr>
                  </w:pPr>
                </w:p>
                <w:p w:rsidR="00D53EB0" w:rsidRPr="00D53EB0" w:rsidRDefault="00D53EB0" w:rsidP="00D53EB0">
                  <w:pPr>
                    <w:rPr>
                      <w:sz w:val="18"/>
                    </w:rPr>
                  </w:pPr>
                </w:p>
                <w:p w:rsidR="00FA2474" w:rsidRPr="00D53EB0" w:rsidRDefault="00FA2474" w:rsidP="00D53EB0">
                  <w:pPr>
                    <w:rPr>
                      <w:sz w:val="18"/>
                    </w:rPr>
                  </w:pPr>
                </w:p>
              </w:tc>
              <w:tc>
                <w:tcPr>
                  <w:tcW w:w="851"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844" w:type="dxa"/>
                </w:tcPr>
                <w:p w:rsidR="00FA2474" w:rsidRPr="00D53EB0" w:rsidRDefault="00FA2474" w:rsidP="00D53EB0">
                  <w:pPr>
                    <w:rPr>
                      <w:sz w:val="18"/>
                    </w:rPr>
                  </w:pPr>
                </w:p>
              </w:tc>
              <w:tc>
                <w:tcPr>
                  <w:tcW w:w="1720" w:type="dxa"/>
                </w:tcPr>
                <w:p w:rsidR="00FA2474" w:rsidRPr="00D53EB0" w:rsidRDefault="00FA2474" w:rsidP="00D53EB0">
                  <w:pPr>
                    <w:rPr>
                      <w:sz w:val="18"/>
                    </w:rPr>
                  </w:pPr>
                </w:p>
              </w:tc>
            </w:tr>
          </w:tbl>
          <w:p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rsidR="00352140" w:rsidRPr="00345098" w:rsidRDefault="00352140" w:rsidP="00352140">
            <w:pPr>
              <w:spacing w:line="360" w:lineRule="auto"/>
              <w:rPr>
                <w:color w:val="001689"/>
                <w:sz w:val="18"/>
              </w:rPr>
            </w:pPr>
          </w:p>
          <w:p w:rsidR="00352140" w:rsidRDefault="00352140" w:rsidP="00891C05">
            <w:pPr>
              <w:spacing w:line="312" w:lineRule="auto"/>
              <w:rPr>
                <w:b/>
                <w:color w:val="001689"/>
                <w:sz w:val="18"/>
              </w:rPr>
            </w:pPr>
            <w:r>
              <w:rPr>
                <w:b/>
                <w:color w:val="001689"/>
                <w:sz w:val="18"/>
              </w:rPr>
              <w:t>9.C.2 INFORMAZIONI AGGIUNTIVE SULL’USO DEL FARMACO:</w:t>
            </w:r>
          </w:p>
          <w:p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sdt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sdtPr>
              <w:sdtContent>
                <w:r>
                  <w:rPr>
                    <w:rFonts w:ascii="MS Gothic" w:eastAsia="MS Gothic" w:hAnsi="MS Gothic" w:hint="eastAsia"/>
                    <w:b/>
                    <w:color w:val="001689"/>
                    <w:sz w:val="18"/>
                  </w:rPr>
                  <w:t>☐</w:t>
                </w:r>
              </w:sdtContent>
            </w:sdt>
            <w:r>
              <w:rPr>
                <w:b/>
                <w:color w:val="001689"/>
                <w:sz w:val="18"/>
              </w:rPr>
              <w:t xml:space="preserve">       OFF LABEL</w:t>
            </w:r>
            <w:sdt>
              <w:sdtPr>
                <w:rPr>
                  <w:b/>
                  <w:color w:val="001689"/>
                  <w:sz w:val="18"/>
                </w:rPr>
                <w:id w:val="-960335979"/>
              </w:sdtPr>
              <w:sdtContent>
                <w:r>
                  <w:rPr>
                    <w:rFonts w:ascii="MS Gothic" w:eastAsia="MS Gothic" w:hAnsi="MS Gothic" w:hint="eastAsia"/>
                    <w:b/>
                    <w:color w:val="001689"/>
                    <w:sz w:val="18"/>
                  </w:rPr>
                  <w:t>☐</w:t>
                </w:r>
              </w:sdtContent>
            </w:sdt>
            <w:r w:rsidR="00FA2474">
              <w:rPr>
                <w:b/>
                <w:color w:val="001689"/>
                <w:sz w:val="18"/>
              </w:rPr>
              <w:t>SOVRADOSAGGIO</w:t>
            </w:r>
            <w:sdt>
              <w:sdtPr>
                <w:rPr>
                  <w:b/>
                  <w:color w:val="001689"/>
                  <w:sz w:val="18"/>
                </w:rPr>
                <w:id w:val="80578756"/>
              </w:sdt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sdt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sdt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sdt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sdt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sdtPr>
              <w:sdtContent>
                <w:r>
                  <w:rPr>
                    <w:rFonts w:ascii="MS Gothic" w:eastAsia="MS Gothic" w:hAnsi="MS Gothic" w:hint="eastAsia"/>
                    <w:b/>
                    <w:color w:val="001689"/>
                    <w:sz w:val="18"/>
                  </w:rPr>
                  <w:t>☐</w:t>
                </w:r>
              </w:sdtContent>
            </w:sdt>
          </w:p>
          <w:p w:rsidR="00684D38" w:rsidRDefault="00684D38" w:rsidP="00684D38">
            <w:pPr>
              <w:rPr>
                <w:b/>
                <w:color w:val="001689"/>
                <w:sz w:val="18"/>
              </w:rPr>
            </w:pPr>
          </w:p>
          <w:p w:rsidR="00352140" w:rsidRDefault="00352140" w:rsidP="00891C05">
            <w:pPr>
              <w:spacing w:before="40" w:line="312" w:lineRule="auto"/>
              <w:rPr>
                <w:b/>
                <w:color w:val="001689"/>
                <w:sz w:val="18"/>
              </w:rPr>
            </w:pPr>
            <w:r>
              <w:rPr>
                <w:b/>
                <w:color w:val="001689"/>
                <w:sz w:val="18"/>
              </w:rPr>
              <w:t>9.C.3 AZIONI INTRAPRESE:</w:t>
            </w:r>
          </w:p>
          <w:p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sdt>
              <w:sdtPr>
                <w:rPr>
                  <w:rFonts w:cstheme="minorHAnsi"/>
                  <w:b/>
                  <w:color w:val="001689"/>
                  <w:sz w:val="18"/>
                </w:rPr>
                <w:id w:val="812836246"/>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sdt>
              <w:sdtPr>
                <w:rPr>
                  <w:rFonts w:cstheme="minorHAnsi"/>
                  <w:b/>
                  <w:color w:val="001689"/>
                  <w:sz w:val="18"/>
                </w:rPr>
                <w:id w:val="1297649177"/>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sdt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sdt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sdt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sdt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sdt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sdt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sdtPr>
              <w:sdtContent>
                <w:r>
                  <w:rPr>
                    <w:rFonts w:ascii="MS Gothic" w:eastAsia="MS Gothic" w:hAnsi="MS Gothic" w:cstheme="minorHAnsi" w:hint="eastAsia"/>
                    <w:b/>
                    <w:color w:val="001689"/>
                    <w:sz w:val="18"/>
                  </w:rPr>
                  <w:t>☐</w:t>
                </w:r>
              </w:sdtContent>
            </w:sdt>
          </w:p>
          <w:p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rsidR="00352140" w:rsidRDefault="00352140" w:rsidP="00352140">
            <w:pPr>
              <w:spacing w:before="120" w:line="360" w:lineRule="auto"/>
              <w:rPr>
                <w:b/>
                <w:color w:val="001689"/>
                <w:sz w:val="18"/>
              </w:rPr>
            </w:pPr>
            <w:r>
              <w:rPr>
                <w:b/>
                <w:color w:val="001689"/>
                <w:sz w:val="18"/>
              </w:rPr>
              <w:t xml:space="preserve">9.D RUOLO DEL FARMACO: </w:t>
            </w:r>
          </w:p>
          <w:p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sdtPr>
              <w:sdtContent>
                <w:r>
                  <w:rPr>
                    <w:rFonts w:ascii="MS Gothic" w:eastAsia="MS Gothic" w:hAnsi="MS Gothic" w:hint="eastAsia"/>
                    <w:b/>
                    <w:color w:val="001689"/>
                    <w:sz w:val="18"/>
                  </w:rPr>
                  <w:t>☐</w:t>
                </w:r>
              </w:sdtContent>
            </w:sdt>
            <w:r>
              <w:rPr>
                <w:b/>
                <w:color w:val="001689"/>
                <w:sz w:val="18"/>
              </w:rPr>
              <w:t xml:space="preserve">      INTERAGENTE</w:t>
            </w:r>
            <w:sdt>
              <w:sdtPr>
                <w:rPr>
                  <w:b/>
                  <w:color w:val="001689"/>
                  <w:sz w:val="18"/>
                </w:rPr>
                <w:id w:val="511569563"/>
              </w:sdt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sdt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156"/>
              <w:gridCol w:w="851"/>
              <w:gridCol w:w="1983"/>
              <w:gridCol w:w="1983"/>
              <w:gridCol w:w="1844"/>
              <w:gridCol w:w="1720"/>
            </w:tblGrid>
            <w:tr w:rsidR="00FA2474" w:rsidRPr="00E63B6D" w:rsidTr="00EE559B">
              <w:trPr>
                <w:trHeight w:val="340"/>
              </w:trPr>
              <w:tc>
                <w:tcPr>
                  <w:tcW w:w="2156" w:type="dxa"/>
                  <w:vAlign w:val="center"/>
                </w:tcPr>
                <w:p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rsidR="00FA2474" w:rsidRPr="00FA2474" w:rsidRDefault="00FA2474" w:rsidP="00FA2474">
                  <w:pPr>
                    <w:jc w:val="center"/>
                    <w:rPr>
                      <w:b/>
                      <w:color w:val="001689"/>
                      <w:sz w:val="16"/>
                    </w:rPr>
                  </w:pPr>
                  <w:r w:rsidRPr="00FA2474">
                    <w:rPr>
                      <w:b/>
                      <w:color w:val="001689"/>
                      <w:sz w:val="16"/>
                    </w:rPr>
                    <w:t>LOTTO</w:t>
                  </w:r>
                </w:p>
              </w:tc>
              <w:tc>
                <w:tcPr>
                  <w:tcW w:w="1983" w:type="dxa"/>
                  <w:vAlign w:val="center"/>
                </w:tcPr>
                <w:p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rsidR="00FA2474" w:rsidRPr="00FA2474" w:rsidRDefault="00FA2474" w:rsidP="00FA2474">
                  <w:pPr>
                    <w:jc w:val="center"/>
                    <w:rPr>
                      <w:b/>
                      <w:color w:val="001689"/>
                      <w:sz w:val="16"/>
                    </w:rPr>
                  </w:pPr>
                  <w:r w:rsidRPr="00FA2474">
                    <w:rPr>
                      <w:b/>
                      <w:color w:val="001689"/>
                      <w:sz w:val="16"/>
                    </w:rPr>
                    <w:t>DATA INIZIO TERAPIA/</w:t>
                  </w:r>
                </w:p>
                <w:p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rsidR="00FA2474" w:rsidRPr="00FA2474" w:rsidRDefault="00FA2474" w:rsidP="00FA2474">
                  <w:pPr>
                    <w:jc w:val="center"/>
                    <w:rPr>
                      <w:b/>
                      <w:color w:val="001689"/>
                      <w:sz w:val="16"/>
                    </w:rPr>
                  </w:pPr>
                  <w:r w:rsidRPr="00FA2474">
                    <w:rPr>
                      <w:b/>
                      <w:color w:val="001689"/>
                      <w:sz w:val="16"/>
                    </w:rPr>
                    <w:t>INDICAZIONE TERAPEUTICA</w:t>
                  </w:r>
                </w:p>
              </w:tc>
            </w:tr>
            <w:tr w:rsidR="00FA2474" w:rsidTr="00EE559B">
              <w:tc>
                <w:tcPr>
                  <w:tcW w:w="2156" w:type="dxa"/>
                </w:tcPr>
                <w:p w:rsidR="00FA2474" w:rsidRDefault="00FA2474" w:rsidP="00D53EB0">
                  <w:pPr>
                    <w:rPr>
                      <w:sz w:val="18"/>
                    </w:rPr>
                  </w:pPr>
                </w:p>
                <w:p w:rsidR="00D53EB0" w:rsidRPr="00D53EB0" w:rsidRDefault="00D53EB0" w:rsidP="00D53EB0">
                  <w:pPr>
                    <w:rPr>
                      <w:sz w:val="18"/>
                    </w:rPr>
                  </w:pPr>
                </w:p>
                <w:p w:rsidR="00FA2474" w:rsidRPr="00D53EB0" w:rsidRDefault="00FA2474" w:rsidP="00D53EB0">
                  <w:pPr>
                    <w:rPr>
                      <w:sz w:val="18"/>
                    </w:rPr>
                  </w:pPr>
                </w:p>
              </w:tc>
              <w:tc>
                <w:tcPr>
                  <w:tcW w:w="851"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983" w:type="dxa"/>
                </w:tcPr>
                <w:p w:rsidR="00FA2474" w:rsidRPr="00D53EB0" w:rsidRDefault="00FA2474" w:rsidP="00D53EB0">
                  <w:pPr>
                    <w:rPr>
                      <w:sz w:val="18"/>
                    </w:rPr>
                  </w:pPr>
                </w:p>
              </w:tc>
              <w:tc>
                <w:tcPr>
                  <w:tcW w:w="1844" w:type="dxa"/>
                </w:tcPr>
                <w:p w:rsidR="00FA2474" w:rsidRPr="00D53EB0" w:rsidRDefault="00FA2474" w:rsidP="00D53EB0">
                  <w:pPr>
                    <w:rPr>
                      <w:sz w:val="18"/>
                    </w:rPr>
                  </w:pPr>
                </w:p>
              </w:tc>
              <w:tc>
                <w:tcPr>
                  <w:tcW w:w="1720" w:type="dxa"/>
                </w:tcPr>
                <w:p w:rsidR="00FA2474" w:rsidRPr="00D53EB0" w:rsidRDefault="00FA2474" w:rsidP="00D53EB0">
                  <w:pPr>
                    <w:rPr>
                      <w:sz w:val="18"/>
                    </w:rPr>
                  </w:pPr>
                </w:p>
              </w:tc>
            </w:tr>
          </w:tbl>
          <w:p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p>
          <w:p w:rsidR="00352140" w:rsidRPr="00345098" w:rsidRDefault="00352140" w:rsidP="00352140">
            <w:pPr>
              <w:spacing w:line="360" w:lineRule="auto"/>
              <w:rPr>
                <w:sz w:val="18"/>
              </w:rPr>
            </w:pPr>
          </w:p>
          <w:p w:rsidR="00352140" w:rsidRPr="00345098" w:rsidRDefault="00352140" w:rsidP="00891C05">
            <w:pPr>
              <w:spacing w:line="312" w:lineRule="auto"/>
              <w:rPr>
                <w:sz w:val="18"/>
              </w:rPr>
            </w:pPr>
            <w:r>
              <w:rPr>
                <w:b/>
                <w:color w:val="001689"/>
                <w:sz w:val="18"/>
              </w:rPr>
              <w:t>9.D.2 INFORMAZIONI AGGIUNTIVE SULL’USO DEL FARMACO:</w:t>
            </w:r>
          </w:p>
          <w:p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sdt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sdtPr>
              <w:sdtContent>
                <w:r>
                  <w:rPr>
                    <w:rFonts w:ascii="MS Gothic" w:eastAsia="MS Gothic" w:hAnsi="MS Gothic" w:hint="eastAsia"/>
                    <w:b/>
                    <w:color w:val="001689"/>
                    <w:sz w:val="18"/>
                  </w:rPr>
                  <w:t>☐</w:t>
                </w:r>
              </w:sdtContent>
            </w:sdt>
            <w:r>
              <w:rPr>
                <w:b/>
                <w:color w:val="001689"/>
                <w:sz w:val="18"/>
              </w:rPr>
              <w:t xml:space="preserve">       OFF LABEL</w:t>
            </w:r>
            <w:sdt>
              <w:sdtPr>
                <w:rPr>
                  <w:b/>
                  <w:color w:val="001689"/>
                  <w:sz w:val="18"/>
                </w:rPr>
                <w:id w:val="473104371"/>
              </w:sdtPr>
              <w:sdtContent>
                <w:r>
                  <w:rPr>
                    <w:rFonts w:ascii="MS Gothic" w:eastAsia="MS Gothic" w:hAnsi="MS Gothic" w:hint="eastAsia"/>
                    <w:b/>
                    <w:color w:val="001689"/>
                    <w:sz w:val="18"/>
                  </w:rPr>
                  <w:t>☐</w:t>
                </w:r>
              </w:sdtContent>
            </w:sdt>
            <w:r w:rsidR="00FA2474">
              <w:rPr>
                <w:b/>
                <w:color w:val="001689"/>
                <w:sz w:val="18"/>
              </w:rPr>
              <w:t>SOVRADOSAGGIO</w:t>
            </w:r>
            <w:sdt>
              <w:sdtPr>
                <w:rPr>
                  <w:b/>
                  <w:color w:val="001689"/>
                  <w:sz w:val="18"/>
                </w:rPr>
                <w:id w:val="-1965022844"/>
              </w:sdtPr>
              <w:sdtContent>
                <w:r>
                  <w:rPr>
                    <w:rFonts w:ascii="MS Gothic" w:eastAsia="MS Gothic" w:hAnsi="MS Gothic" w:hint="eastAsia"/>
                    <w:b/>
                    <w:color w:val="001689"/>
                    <w:sz w:val="18"/>
                  </w:rPr>
                  <w:t>☐</w:t>
                </w:r>
              </w:sdtContent>
            </w:sdt>
            <w:r>
              <w:rPr>
                <w:b/>
                <w:color w:val="001689"/>
                <w:sz w:val="18"/>
              </w:rPr>
              <w:t xml:space="preserve">      ESPOSIZIONE </w:t>
            </w:r>
            <w:bookmarkStart w:id="0" w:name="_GoBack"/>
            <w:bookmarkEnd w:id="0"/>
            <w:r>
              <w:rPr>
                <w:b/>
                <w:color w:val="001689"/>
                <w:sz w:val="18"/>
              </w:rPr>
              <w:t xml:space="preserve">PROFESSIONALE </w:t>
            </w:r>
            <w:sdt>
              <w:sdtPr>
                <w:rPr>
                  <w:b/>
                  <w:color w:val="001689"/>
                  <w:sz w:val="18"/>
                </w:rPr>
                <w:id w:val="601380252"/>
              </w:sdt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sdt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sdt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sdtPr>
              <w:sdtContent>
                <w:r>
                  <w:rPr>
                    <w:rFonts w:ascii="MS Gothic" w:eastAsia="MS Gothic" w:hAnsi="MS Gothic" w:hint="eastAsia"/>
                    <w:b/>
                    <w:color w:val="001689"/>
                    <w:sz w:val="18"/>
                  </w:rPr>
                  <w:t>☐</w:t>
                </w:r>
              </w:sdtContent>
            </w:sdt>
          </w:p>
          <w:p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sdt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sdtPr>
              <w:sdtContent>
                <w:r>
                  <w:rPr>
                    <w:rFonts w:ascii="MS Gothic" w:eastAsia="MS Gothic" w:hAnsi="MS Gothic" w:hint="eastAsia"/>
                    <w:b/>
                    <w:color w:val="001689"/>
                    <w:sz w:val="18"/>
                  </w:rPr>
                  <w:t>☐</w:t>
                </w:r>
              </w:sdtContent>
            </w:sdt>
          </w:p>
          <w:p w:rsidR="00684D38" w:rsidRDefault="00684D38" w:rsidP="00684D38">
            <w:pPr>
              <w:rPr>
                <w:b/>
                <w:color w:val="001689"/>
                <w:sz w:val="18"/>
              </w:rPr>
            </w:pPr>
          </w:p>
          <w:p w:rsidR="00352140" w:rsidRDefault="00352140" w:rsidP="00891C05">
            <w:pPr>
              <w:spacing w:before="40" w:line="312" w:lineRule="auto"/>
              <w:rPr>
                <w:b/>
                <w:color w:val="001689"/>
                <w:sz w:val="18"/>
              </w:rPr>
            </w:pPr>
            <w:r>
              <w:rPr>
                <w:b/>
                <w:color w:val="001689"/>
                <w:sz w:val="18"/>
              </w:rPr>
              <w:t>9.D.3 AZIONI INTRAPRESE:</w:t>
            </w:r>
          </w:p>
          <w:p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sdt>
              <w:sdtPr>
                <w:rPr>
                  <w:rFonts w:cstheme="minorHAnsi"/>
                  <w:b/>
                  <w:color w:val="001689"/>
                  <w:sz w:val="18"/>
                </w:rPr>
                <w:id w:val="-1762977063"/>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sdtPr>
              <w:sdtContent>
                <w:r>
                  <w:rPr>
                    <w:rFonts w:ascii="MS Gothic" w:eastAsia="MS Gothic" w:hAnsi="MS Gothic" w:cstheme="minorHAnsi" w:hint="eastAsia"/>
                    <w:b/>
                    <w:color w:val="001689"/>
                    <w:sz w:val="18"/>
                  </w:rPr>
                  <w:t>☐</w:t>
                </w:r>
              </w:sdtContent>
            </w:sdt>
            <w:r>
              <w:rPr>
                <w:rFonts w:cstheme="minorHAnsi"/>
                <w:b/>
                <w:color w:val="001689"/>
                <w:sz w:val="18"/>
              </w:rPr>
              <w:t xml:space="preserve">     NO</w:t>
            </w:r>
            <w:sdt>
              <w:sdtPr>
                <w:rPr>
                  <w:rFonts w:cstheme="minorHAnsi"/>
                  <w:b/>
                  <w:color w:val="001689"/>
                  <w:sz w:val="18"/>
                </w:rPr>
                <w:id w:val="-1639490329"/>
              </w:sdtPr>
              <w:sdtContent>
                <w:r>
                  <w:rPr>
                    <w:rFonts w:ascii="MS Gothic" w:eastAsia="MS Gothic" w:hAnsi="MS Gothic" w:cstheme="minorHAnsi" w:hint="eastAsia"/>
                    <w:b/>
                    <w:color w:val="001689"/>
                    <w:sz w:val="18"/>
                  </w:rPr>
                  <w:t>☐</w:t>
                </w:r>
              </w:sdtContent>
            </w:sdt>
          </w:p>
          <w:p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sdt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sdt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sdtPr>
              <w:sdtContent>
                <w:r>
                  <w:rPr>
                    <w:rFonts w:ascii="MS Gothic" w:eastAsia="MS Gothic" w:hAnsi="MS Gothic" w:cstheme="minorHAnsi" w:hint="eastAsia"/>
                    <w:b/>
                    <w:color w:val="001689"/>
                    <w:sz w:val="18"/>
                  </w:rPr>
                  <w:t>☐</w:t>
                </w:r>
              </w:sdtContent>
            </w:sdt>
          </w:p>
          <w:p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rsidR="0013625A" w:rsidRDefault="00352140" w:rsidP="00891C05">
            <w:pPr>
              <w:spacing w:line="312" w:lineRule="auto"/>
              <w:rPr>
                <w:rFonts w:cstheme="minorHAnsi"/>
                <w:b/>
                <w:color w:val="001689"/>
                <w:sz w:val="18"/>
              </w:rPr>
            </w:pPr>
            <w:r>
              <w:rPr>
                <w:rFonts w:cstheme="minorHAnsi"/>
                <w:b/>
                <w:color w:val="001689"/>
                <w:sz w:val="18"/>
              </w:rPr>
              <w:lastRenderedPageBreak/>
              <w:t xml:space="preserve">DOSE AUMENTATA </w:t>
            </w:r>
            <w:sdt>
              <w:sdtPr>
                <w:rPr>
                  <w:rFonts w:cstheme="minorHAnsi"/>
                  <w:b/>
                  <w:color w:val="001689"/>
                  <w:sz w:val="18"/>
                </w:rPr>
                <w:id w:val="-1274941442"/>
              </w:sdt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sdt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sdt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sdt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sdtPr>
              <w:sdtContent>
                <w:r>
                  <w:rPr>
                    <w:rFonts w:ascii="MS Gothic" w:eastAsia="MS Gothic" w:hAnsi="MS Gothic" w:cstheme="minorHAnsi" w:hint="eastAsia"/>
                    <w:b/>
                    <w:color w:val="001689"/>
                    <w:sz w:val="18"/>
                  </w:rPr>
                  <w:t>☐</w:t>
                </w:r>
              </w:sdtContent>
            </w:sdt>
          </w:p>
          <w:p w:rsidR="00891C05" w:rsidRPr="006B2A54" w:rsidRDefault="00891C05" w:rsidP="00891C05">
            <w:pPr>
              <w:spacing w:line="312" w:lineRule="auto"/>
              <w:rPr>
                <w:color w:val="001689"/>
              </w:rPr>
            </w:pPr>
          </w:p>
        </w:tc>
      </w:tr>
    </w:tbl>
    <w:p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C82202">
        <w:rPr>
          <w:b/>
          <w:color w:val="FFFFFF" w:themeColor="background1"/>
          <w:sz w:val="24"/>
          <w:szCs w:val="20"/>
        </w:rPr>
        <w:t>CONCOMITANTI</w:t>
      </w:r>
    </w:p>
    <w:p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E67D94">
        <w:trPr>
          <w:trHeight w:val="5344"/>
        </w:trPr>
        <w:tc>
          <w:tcPr>
            <w:tcW w:w="10763" w:type="dxa"/>
          </w:tcPr>
          <w:p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367"/>
              <w:gridCol w:w="1101"/>
              <w:gridCol w:w="1762"/>
              <w:gridCol w:w="2007"/>
              <w:gridCol w:w="1739"/>
              <w:gridCol w:w="1561"/>
            </w:tblGrid>
            <w:tr w:rsidR="00CA3604" w:rsidRPr="00E63B6D" w:rsidTr="00EE559B">
              <w:trPr>
                <w:trHeight w:val="20"/>
              </w:trPr>
              <w:tc>
                <w:tcPr>
                  <w:tcW w:w="2367" w:type="dxa"/>
                  <w:vAlign w:val="center"/>
                </w:tcPr>
                <w:p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rsidR="00FA2474" w:rsidRPr="00CA3604" w:rsidRDefault="00FA2474" w:rsidP="00CA3604">
                  <w:pPr>
                    <w:jc w:val="center"/>
                    <w:rPr>
                      <w:b/>
                      <w:color w:val="001689"/>
                      <w:spacing w:val="-4"/>
                      <w:sz w:val="16"/>
                    </w:rPr>
                  </w:pPr>
                  <w:r w:rsidRPr="00CA3604">
                    <w:rPr>
                      <w:b/>
                      <w:color w:val="001689"/>
                      <w:spacing w:val="-4"/>
                      <w:sz w:val="16"/>
                    </w:rPr>
                    <w:t>DATA INIZIO TERAPIA/</w:t>
                  </w:r>
                </w:p>
                <w:p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rsidTr="00EE559B">
              <w:tc>
                <w:tcPr>
                  <w:tcW w:w="2367" w:type="dxa"/>
                </w:tcPr>
                <w:p w:rsidR="00891C05" w:rsidRDefault="00891C05" w:rsidP="00345098">
                  <w:pPr>
                    <w:rPr>
                      <w:sz w:val="18"/>
                    </w:rPr>
                  </w:pPr>
                </w:p>
                <w:p w:rsidR="00345098" w:rsidRPr="00345098" w:rsidRDefault="00345098" w:rsidP="00345098">
                  <w:pPr>
                    <w:rPr>
                      <w:sz w:val="18"/>
                    </w:rPr>
                  </w:pPr>
                </w:p>
                <w:p w:rsidR="0036217A" w:rsidRPr="00345098" w:rsidRDefault="0036217A" w:rsidP="00345098">
                  <w:pPr>
                    <w:rPr>
                      <w:sz w:val="18"/>
                    </w:rPr>
                  </w:pPr>
                </w:p>
              </w:tc>
              <w:tc>
                <w:tcPr>
                  <w:tcW w:w="1101" w:type="dxa"/>
                </w:tcPr>
                <w:p w:rsidR="00891C05" w:rsidRPr="00345098" w:rsidRDefault="00891C05" w:rsidP="00345098">
                  <w:pPr>
                    <w:rPr>
                      <w:sz w:val="18"/>
                    </w:rPr>
                  </w:pPr>
                </w:p>
              </w:tc>
              <w:tc>
                <w:tcPr>
                  <w:tcW w:w="1762" w:type="dxa"/>
                </w:tcPr>
                <w:p w:rsidR="00891C05" w:rsidRPr="00345098" w:rsidRDefault="00891C05" w:rsidP="00345098">
                  <w:pPr>
                    <w:rPr>
                      <w:sz w:val="18"/>
                    </w:rPr>
                  </w:pPr>
                </w:p>
              </w:tc>
              <w:tc>
                <w:tcPr>
                  <w:tcW w:w="2007" w:type="dxa"/>
                </w:tcPr>
                <w:p w:rsidR="00891C05" w:rsidRPr="00345098" w:rsidRDefault="00891C05" w:rsidP="00345098">
                  <w:pPr>
                    <w:rPr>
                      <w:sz w:val="18"/>
                    </w:rPr>
                  </w:pPr>
                </w:p>
              </w:tc>
              <w:tc>
                <w:tcPr>
                  <w:tcW w:w="1739" w:type="dxa"/>
                </w:tcPr>
                <w:p w:rsidR="00891C05" w:rsidRPr="00345098" w:rsidRDefault="00891C05" w:rsidP="00345098">
                  <w:pPr>
                    <w:rPr>
                      <w:sz w:val="18"/>
                    </w:rPr>
                  </w:pPr>
                </w:p>
              </w:tc>
              <w:tc>
                <w:tcPr>
                  <w:tcW w:w="1561" w:type="dxa"/>
                </w:tcPr>
                <w:p w:rsidR="00891C05" w:rsidRPr="00345098" w:rsidRDefault="00891C05" w:rsidP="00345098">
                  <w:pPr>
                    <w:rPr>
                      <w:sz w:val="18"/>
                    </w:rPr>
                  </w:pPr>
                </w:p>
              </w:tc>
            </w:tr>
          </w:tbl>
          <w:p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367"/>
              <w:gridCol w:w="1101"/>
              <w:gridCol w:w="1762"/>
              <w:gridCol w:w="2007"/>
              <w:gridCol w:w="1739"/>
              <w:gridCol w:w="1561"/>
            </w:tblGrid>
            <w:tr w:rsidR="00345098" w:rsidRPr="00E63B6D" w:rsidTr="003B6036">
              <w:trPr>
                <w:trHeight w:val="20"/>
              </w:trPr>
              <w:tc>
                <w:tcPr>
                  <w:tcW w:w="2367" w:type="dxa"/>
                  <w:vAlign w:val="center"/>
                </w:tcPr>
                <w:p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rsidR="00345098" w:rsidRPr="00CA3604" w:rsidRDefault="00345098" w:rsidP="00345098">
                  <w:pPr>
                    <w:jc w:val="center"/>
                    <w:rPr>
                      <w:b/>
                      <w:color w:val="001689"/>
                      <w:spacing w:val="-4"/>
                      <w:sz w:val="16"/>
                    </w:rPr>
                  </w:pPr>
                  <w:r w:rsidRPr="00CA3604">
                    <w:rPr>
                      <w:b/>
                      <w:color w:val="001689"/>
                      <w:spacing w:val="-4"/>
                      <w:sz w:val="16"/>
                    </w:rPr>
                    <w:t>DATA INIZIO TERAPIA/</w:t>
                  </w:r>
                </w:p>
                <w:p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rsidTr="003B6036">
              <w:tc>
                <w:tcPr>
                  <w:tcW w:w="2367" w:type="dxa"/>
                </w:tcPr>
                <w:p w:rsidR="00345098" w:rsidRDefault="00345098" w:rsidP="00345098">
                  <w:pPr>
                    <w:rPr>
                      <w:sz w:val="18"/>
                    </w:rPr>
                  </w:pPr>
                </w:p>
                <w:p w:rsidR="00345098" w:rsidRPr="00345098" w:rsidRDefault="00345098" w:rsidP="00345098">
                  <w:pPr>
                    <w:rPr>
                      <w:sz w:val="18"/>
                    </w:rPr>
                  </w:pPr>
                </w:p>
                <w:p w:rsidR="00345098" w:rsidRPr="00345098" w:rsidRDefault="00345098" w:rsidP="00345098">
                  <w:pPr>
                    <w:rPr>
                      <w:sz w:val="18"/>
                    </w:rPr>
                  </w:pPr>
                </w:p>
              </w:tc>
              <w:tc>
                <w:tcPr>
                  <w:tcW w:w="1101" w:type="dxa"/>
                </w:tcPr>
                <w:p w:rsidR="00345098" w:rsidRPr="00345098" w:rsidRDefault="00345098" w:rsidP="00345098">
                  <w:pPr>
                    <w:rPr>
                      <w:sz w:val="18"/>
                    </w:rPr>
                  </w:pPr>
                </w:p>
              </w:tc>
              <w:tc>
                <w:tcPr>
                  <w:tcW w:w="1762" w:type="dxa"/>
                </w:tcPr>
                <w:p w:rsidR="00345098" w:rsidRPr="00345098" w:rsidRDefault="00345098" w:rsidP="00345098">
                  <w:pPr>
                    <w:rPr>
                      <w:sz w:val="18"/>
                    </w:rPr>
                  </w:pPr>
                </w:p>
              </w:tc>
              <w:tc>
                <w:tcPr>
                  <w:tcW w:w="2007" w:type="dxa"/>
                </w:tcPr>
                <w:p w:rsidR="00345098" w:rsidRPr="00345098" w:rsidRDefault="00345098" w:rsidP="00345098">
                  <w:pPr>
                    <w:rPr>
                      <w:sz w:val="18"/>
                    </w:rPr>
                  </w:pPr>
                </w:p>
              </w:tc>
              <w:tc>
                <w:tcPr>
                  <w:tcW w:w="1739" w:type="dxa"/>
                </w:tcPr>
                <w:p w:rsidR="00345098" w:rsidRPr="00345098" w:rsidRDefault="00345098" w:rsidP="00345098">
                  <w:pPr>
                    <w:rPr>
                      <w:sz w:val="18"/>
                    </w:rPr>
                  </w:pPr>
                </w:p>
              </w:tc>
              <w:tc>
                <w:tcPr>
                  <w:tcW w:w="1561" w:type="dxa"/>
                </w:tcPr>
                <w:p w:rsidR="00345098" w:rsidRPr="00345098" w:rsidRDefault="00345098" w:rsidP="00345098">
                  <w:pPr>
                    <w:rPr>
                      <w:sz w:val="18"/>
                    </w:rPr>
                  </w:pPr>
                </w:p>
              </w:tc>
            </w:tr>
          </w:tbl>
          <w:p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367"/>
              <w:gridCol w:w="1101"/>
              <w:gridCol w:w="1762"/>
              <w:gridCol w:w="2007"/>
              <w:gridCol w:w="1739"/>
              <w:gridCol w:w="1561"/>
            </w:tblGrid>
            <w:tr w:rsidR="00345098" w:rsidRPr="00E63B6D" w:rsidTr="003B6036">
              <w:trPr>
                <w:trHeight w:val="20"/>
              </w:trPr>
              <w:tc>
                <w:tcPr>
                  <w:tcW w:w="2367" w:type="dxa"/>
                  <w:vAlign w:val="center"/>
                </w:tcPr>
                <w:p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rsidR="00345098" w:rsidRPr="00CA3604" w:rsidRDefault="00345098" w:rsidP="00345098">
                  <w:pPr>
                    <w:jc w:val="center"/>
                    <w:rPr>
                      <w:b/>
                      <w:color w:val="001689"/>
                      <w:spacing w:val="-4"/>
                      <w:sz w:val="16"/>
                    </w:rPr>
                  </w:pPr>
                  <w:r w:rsidRPr="00CA3604">
                    <w:rPr>
                      <w:b/>
                      <w:color w:val="001689"/>
                      <w:spacing w:val="-4"/>
                      <w:sz w:val="16"/>
                    </w:rPr>
                    <w:t>DATA INIZIO TERAPIA/</w:t>
                  </w:r>
                </w:p>
                <w:p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rsidTr="003B6036">
              <w:tc>
                <w:tcPr>
                  <w:tcW w:w="2367" w:type="dxa"/>
                </w:tcPr>
                <w:p w:rsidR="00345098" w:rsidRDefault="00345098" w:rsidP="00345098">
                  <w:pPr>
                    <w:rPr>
                      <w:sz w:val="18"/>
                    </w:rPr>
                  </w:pPr>
                </w:p>
                <w:p w:rsidR="00345098" w:rsidRPr="00345098" w:rsidRDefault="00345098" w:rsidP="00345098">
                  <w:pPr>
                    <w:rPr>
                      <w:sz w:val="18"/>
                    </w:rPr>
                  </w:pPr>
                </w:p>
                <w:p w:rsidR="00345098" w:rsidRPr="00345098" w:rsidRDefault="00345098" w:rsidP="00345098">
                  <w:pPr>
                    <w:rPr>
                      <w:sz w:val="18"/>
                    </w:rPr>
                  </w:pPr>
                </w:p>
              </w:tc>
              <w:tc>
                <w:tcPr>
                  <w:tcW w:w="1101" w:type="dxa"/>
                </w:tcPr>
                <w:p w:rsidR="00345098" w:rsidRPr="00345098" w:rsidRDefault="00345098" w:rsidP="00345098">
                  <w:pPr>
                    <w:rPr>
                      <w:sz w:val="18"/>
                    </w:rPr>
                  </w:pPr>
                </w:p>
              </w:tc>
              <w:tc>
                <w:tcPr>
                  <w:tcW w:w="1762" w:type="dxa"/>
                </w:tcPr>
                <w:p w:rsidR="00345098" w:rsidRPr="00345098" w:rsidRDefault="00345098" w:rsidP="00345098">
                  <w:pPr>
                    <w:rPr>
                      <w:sz w:val="18"/>
                    </w:rPr>
                  </w:pPr>
                </w:p>
              </w:tc>
              <w:tc>
                <w:tcPr>
                  <w:tcW w:w="2007" w:type="dxa"/>
                </w:tcPr>
                <w:p w:rsidR="00345098" w:rsidRPr="00345098" w:rsidRDefault="00345098" w:rsidP="00345098">
                  <w:pPr>
                    <w:rPr>
                      <w:sz w:val="18"/>
                    </w:rPr>
                  </w:pPr>
                </w:p>
              </w:tc>
              <w:tc>
                <w:tcPr>
                  <w:tcW w:w="1739" w:type="dxa"/>
                </w:tcPr>
                <w:p w:rsidR="00345098" w:rsidRPr="00345098" w:rsidRDefault="00345098" w:rsidP="00345098">
                  <w:pPr>
                    <w:rPr>
                      <w:sz w:val="18"/>
                    </w:rPr>
                  </w:pPr>
                </w:p>
              </w:tc>
              <w:tc>
                <w:tcPr>
                  <w:tcW w:w="1561" w:type="dxa"/>
                </w:tcPr>
                <w:p w:rsidR="00345098" w:rsidRPr="00345098" w:rsidRDefault="00345098" w:rsidP="00345098">
                  <w:pPr>
                    <w:rPr>
                      <w:sz w:val="18"/>
                    </w:rPr>
                  </w:pPr>
                </w:p>
              </w:tc>
            </w:tr>
          </w:tbl>
          <w:p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tblPr>
            <w:tblGrid>
              <w:gridCol w:w="2367"/>
              <w:gridCol w:w="1101"/>
              <w:gridCol w:w="1762"/>
              <w:gridCol w:w="2007"/>
              <w:gridCol w:w="1739"/>
              <w:gridCol w:w="1561"/>
            </w:tblGrid>
            <w:tr w:rsidR="00E67D94" w:rsidRPr="00E63B6D" w:rsidTr="00A23EE6">
              <w:trPr>
                <w:trHeight w:val="20"/>
              </w:trPr>
              <w:tc>
                <w:tcPr>
                  <w:tcW w:w="2367" w:type="dxa"/>
                  <w:vAlign w:val="center"/>
                </w:tcPr>
                <w:p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rsidR="00E67D94" w:rsidRPr="00CA3604" w:rsidRDefault="00E67D94" w:rsidP="00E67D94">
                  <w:pPr>
                    <w:jc w:val="center"/>
                    <w:rPr>
                      <w:b/>
                      <w:color w:val="001689"/>
                      <w:spacing w:val="-4"/>
                      <w:sz w:val="16"/>
                    </w:rPr>
                  </w:pPr>
                  <w:r w:rsidRPr="00CA3604">
                    <w:rPr>
                      <w:b/>
                      <w:color w:val="001689"/>
                      <w:spacing w:val="-4"/>
                      <w:sz w:val="16"/>
                    </w:rPr>
                    <w:t>DATA INIZIO TERAPIA/</w:t>
                  </w:r>
                </w:p>
                <w:p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rsidTr="00A23EE6">
              <w:tc>
                <w:tcPr>
                  <w:tcW w:w="2367" w:type="dxa"/>
                </w:tcPr>
                <w:p w:rsidR="00E67D94" w:rsidRDefault="00E67D94" w:rsidP="00E67D94">
                  <w:pPr>
                    <w:rPr>
                      <w:sz w:val="18"/>
                    </w:rPr>
                  </w:pPr>
                </w:p>
                <w:p w:rsidR="00E67D94" w:rsidRPr="00345098" w:rsidRDefault="00E67D94" w:rsidP="00E67D94">
                  <w:pPr>
                    <w:rPr>
                      <w:sz w:val="18"/>
                    </w:rPr>
                  </w:pPr>
                </w:p>
                <w:p w:rsidR="00E67D94" w:rsidRPr="00345098" w:rsidRDefault="00E67D94" w:rsidP="00E67D94">
                  <w:pPr>
                    <w:rPr>
                      <w:sz w:val="18"/>
                    </w:rPr>
                  </w:pPr>
                </w:p>
              </w:tc>
              <w:tc>
                <w:tcPr>
                  <w:tcW w:w="1101" w:type="dxa"/>
                </w:tcPr>
                <w:p w:rsidR="00E67D94" w:rsidRPr="00345098" w:rsidRDefault="00E67D94" w:rsidP="00E67D94">
                  <w:pPr>
                    <w:rPr>
                      <w:sz w:val="18"/>
                    </w:rPr>
                  </w:pPr>
                </w:p>
              </w:tc>
              <w:tc>
                <w:tcPr>
                  <w:tcW w:w="1762" w:type="dxa"/>
                </w:tcPr>
                <w:p w:rsidR="00E67D94" w:rsidRPr="00345098" w:rsidRDefault="00E67D94" w:rsidP="00E67D94">
                  <w:pPr>
                    <w:rPr>
                      <w:sz w:val="18"/>
                    </w:rPr>
                  </w:pPr>
                </w:p>
              </w:tc>
              <w:tc>
                <w:tcPr>
                  <w:tcW w:w="2007" w:type="dxa"/>
                </w:tcPr>
                <w:p w:rsidR="00E67D94" w:rsidRPr="00345098" w:rsidRDefault="00E67D94" w:rsidP="00E67D94">
                  <w:pPr>
                    <w:rPr>
                      <w:sz w:val="18"/>
                    </w:rPr>
                  </w:pPr>
                </w:p>
              </w:tc>
              <w:tc>
                <w:tcPr>
                  <w:tcW w:w="1739" w:type="dxa"/>
                </w:tcPr>
                <w:p w:rsidR="00E67D94" w:rsidRPr="00345098" w:rsidRDefault="00E67D94" w:rsidP="00E67D94">
                  <w:pPr>
                    <w:rPr>
                      <w:sz w:val="18"/>
                    </w:rPr>
                  </w:pPr>
                </w:p>
              </w:tc>
              <w:tc>
                <w:tcPr>
                  <w:tcW w:w="1561" w:type="dxa"/>
                </w:tcPr>
                <w:p w:rsidR="00E67D94" w:rsidRPr="00345098" w:rsidRDefault="00E67D94" w:rsidP="00E67D94">
                  <w:pPr>
                    <w:rPr>
                      <w:sz w:val="18"/>
                    </w:rPr>
                  </w:pPr>
                </w:p>
              </w:tc>
            </w:tr>
          </w:tbl>
          <w:p w:rsidR="00E67D94" w:rsidRPr="00E67D94" w:rsidRDefault="00E67D94" w:rsidP="009B7F18">
            <w:pPr>
              <w:rPr>
                <w:color w:val="001689"/>
                <w:sz w:val="14"/>
              </w:rPr>
            </w:pPr>
          </w:p>
        </w:tc>
      </w:tr>
    </w:tbl>
    <w:p w:rsidR="00526D6E" w:rsidRPr="005A103F" w:rsidRDefault="00526D6E" w:rsidP="0036217A">
      <w:pPr>
        <w:spacing w:after="0"/>
        <w:rPr>
          <w:color w:val="001689"/>
          <w:sz w:val="16"/>
        </w:rPr>
      </w:pPr>
    </w:p>
    <w:p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EE559B">
        <w:tc>
          <w:tcPr>
            <w:tcW w:w="10763" w:type="dxa"/>
          </w:tcPr>
          <w:p w:rsidR="0013625A" w:rsidRPr="00345098" w:rsidRDefault="0013625A" w:rsidP="00345098">
            <w:pPr>
              <w:rPr>
                <w:sz w:val="20"/>
              </w:rPr>
            </w:pPr>
          </w:p>
          <w:p w:rsidR="0013625A" w:rsidRPr="00345098" w:rsidRDefault="0013625A" w:rsidP="00345098">
            <w:pPr>
              <w:rPr>
                <w:sz w:val="20"/>
              </w:rPr>
            </w:pPr>
          </w:p>
          <w:p w:rsidR="0013625A" w:rsidRPr="00345098" w:rsidRDefault="0013625A" w:rsidP="00345098">
            <w:pPr>
              <w:rPr>
                <w:sz w:val="20"/>
              </w:rPr>
            </w:pPr>
          </w:p>
          <w:p w:rsidR="0036217A" w:rsidRPr="006B2A54" w:rsidRDefault="0036217A" w:rsidP="009B7F18">
            <w:pPr>
              <w:rPr>
                <w:color w:val="001689"/>
                <w:sz w:val="20"/>
              </w:rPr>
            </w:pPr>
          </w:p>
        </w:tc>
      </w:tr>
    </w:tbl>
    <w:p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10763"/>
      </w:tblGrid>
      <w:tr w:rsidR="006B2A54" w:rsidRPr="006B2A54" w:rsidTr="005A103F">
        <w:trPr>
          <w:trHeight w:val="1380"/>
        </w:trPr>
        <w:tc>
          <w:tcPr>
            <w:tcW w:w="10763" w:type="dxa"/>
          </w:tcPr>
          <w:p w:rsidR="00345098" w:rsidRDefault="00345098" w:rsidP="00345098">
            <w:pPr>
              <w:tabs>
                <w:tab w:val="left" w:pos="1000"/>
              </w:tabs>
              <w:rPr>
                <w:color w:val="001689"/>
                <w:sz w:val="20"/>
              </w:rPr>
            </w:pPr>
          </w:p>
          <w:p w:rsidR="005A103F" w:rsidRDefault="005A103F" w:rsidP="00345098">
            <w:pPr>
              <w:tabs>
                <w:tab w:val="left" w:pos="1000"/>
              </w:tabs>
              <w:rPr>
                <w:color w:val="001689"/>
                <w:sz w:val="20"/>
              </w:rPr>
            </w:pPr>
          </w:p>
          <w:p w:rsidR="005A103F" w:rsidRDefault="005A103F" w:rsidP="00345098">
            <w:pPr>
              <w:tabs>
                <w:tab w:val="left" w:pos="1000"/>
              </w:tabs>
              <w:rPr>
                <w:color w:val="001689"/>
                <w:sz w:val="20"/>
              </w:rPr>
            </w:pPr>
          </w:p>
          <w:p w:rsidR="005A103F" w:rsidRDefault="005A103F" w:rsidP="00345098">
            <w:pPr>
              <w:tabs>
                <w:tab w:val="left" w:pos="1000"/>
              </w:tabs>
              <w:rPr>
                <w:color w:val="001689"/>
                <w:sz w:val="20"/>
              </w:rPr>
            </w:pPr>
          </w:p>
          <w:p w:rsidR="005A103F" w:rsidRDefault="005A103F" w:rsidP="00345098">
            <w:pPr>
              <w:tabs>
                <w:tab w:val="left" w:pos="1000"/>
              </w:tabs>
              <w:rPr>
                <w:color w:val="001689"/>
                <w:sz w:val="20"/>
              </w:rPr>
            </w:pPr>
          </w:p>
          <w:p w:rsidR="005A103F" w:rsidRPr="006B2A54" w:rsidRDefault="005A103F" w:rsidP="00345098">
            <w:pPr>
              <w:tabs>
                <w:tab w:val="left" w:pos="1000"/>
              </w:tabs>
              <w:rPr>
                <w:color w:val="001689"/>
                <w:sz w:val="20"/>
              </w:rPr>
            </w:pPr>
          </w:p>
        </w:tc>
      </w:tr>
    </w:tbl>
    <w:p w:rsidR="00310C0B" w:rsidRPr="005A103F" w:rsidRDefault="00310C0B" w:rsidP="005A103F">
      <w:pPr>
        <w:tabs>
          <w:tab w:val="left" w:pos="2772"/>
        </w:tabs>
        <w:spacing w:after="0" w:line="240" w:lineRule="auto"/>
        <w:rPr>
          <w:color w:val="001689"/>
          <w:sz w:val="16"/>
        </w:rPr>
      </w:pPr>
    </w:p>
    <w:p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tblPr>
      <w:tblGrid>
        <w:gridCol w:w="3684"/>
        <w:gridCol w:w="7079"/>
      </w:tblGrid>
      <w:tr w:rsidR="002621DE" w:rsidRPr="006B2A54" w:rsidTr="00EE559B">
        <w:tc>
          <w:tcPr>
            <w:tcW w:w="10763" w:type="dxa"/>
            <w:gridSpan w:val="2"/>
          </w:tcPr>
          <w:p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rsidR="002621DE" w:rsidRDefault="002621DE" w:rsidP="000C16A3">
            <w:pPr>
              <w:pStyle w:val="Paragrafoelenco"/>
              <w:spacing w:before="120"/>
              <w:ind w:left="357"/>
              <w:rPr>
                <w:b/>
                <w:color w:val="001689"/>
                <w:sz w:val="20"/>
              </w:rPr>
            </w:pPr>
            <w:r>
              <w:rPr>
                <w:b/>
                <w:color w:val="001689"/>
                <w:sz w:val="20"/>
              </w:rPr>
              <w:t>Segnalazione spontanea</w:t>
            </w:r>
            <w:sdt>
              <w:sdtPr>
                <w:rPr>
                  <w:b/>
                  <w:color w:val="001689"/>
                  <w:sz w:val="20"/>
                </w:rPr>
                <w:id w:val="680553705"/>
              </w:sdtPr>
              <w:sdtContent>
                <w:r w:rsidR="00D86247">
                  <w:rPr>
                    <w:rFonts w:ascii="MS Gothic" w:eastAsia="MS Gothic" w:hAnsi="MS Gothic" w:hint="eastAsia"/>
                    <w:b/>
                    <w:color w:val="001689"/>
                    <w:sz w:val="20"/>
                  </w:rPr>
                  <w:t>☐</w:t>
                </w:r>
              </w:sdtContent>
            </w:sdt>
          </w:p>
          <w:p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sdtPr>
              <w:sdtContent>
                <w:r w:rsidRPr="006B2A54">
                  <w:rPr>
                    <w:rFonts w:ascii="MS Gothic" w:eastAsia="MS Gothic" w:hAnsi="MS Gothic" w:hint="eastAsia"/>
                    <w:b/>
                    <w:color w:val="001689"/>
                    <w:sz w:val="20"/>
                  </w:rPr>
                  <w:t>☐</w:t>
                </w:r>
              </w:sdtContent>
            </w:sdt>
          </w:p>
          <w:p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p>
          <w:p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sdtPr>
              <w:sdtContent>
                <w:r w:rsidR="002621DE">
                  <w:rPr>
                    <w:rFonts w:ascii="MS Gothic" w:eastAsia="MS Gothic" w:hAnsi="MS Gothic" w:hint="eastAsia"/>
                    <w:b/>
                    <w:color w:val="001689"/>
                    <w:sz w:val="20"/>
                  </w:rPr>
                  <w:t>☐</w:t>
                </w:r>
              </w:sdtContent>
            </w:sdt>
          </w:p>
          <w:p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sdtPr>
              <w:sdtContent>
                <w:r>
                  <w:rPr>
                    <w:rFonts w:ascii="MS Gothic" w:eastAsia="MS Gothic" w:hAnsi="MS Gothic" w:hint="eastAsia"/>
                    <w:b/>
                    <w:color w:val="001689"/>
                    <w:sz w:val="20"/>
                  </w:rPr>
                  <w:t>☐</w:t>
                </w:r>
              </w:sdtContent>
            </w:sdt>
            <w:r w:rsidR="000C16A3" w:rsidRPr="000C16A3">
              <w:rPr>
                <w:b/>
                <w:color w:val="001689"/>
                <w:sz w:val="20"/>
              </w:rPr>
              <w:t xml:space="preserve">specificare il nome dello studio: </w:t>
            </w:r>
          </w:p>
        </w:tc>
      </w:tr>
      <w:tr w:rsidR="002621DE" w:rsidRPr="006B2A54" w:rsidTr="00EE559B">
        <w:tc>
          <w:tcPr>
            <w:tcW w:w="3684" w:type="dxa"/>
          </w:tcPr>
          <w:p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QUALIFICA DEL SEGNALATORE</w:t>
            </w:r>
          </w:p>
          <w:p w:rsidR="002621DE" w:rsidRDefault="002621DE" w:rsidP="002621DE">
            <w:pPr>
              <w:pStyle w:val="Paragrafoelenco"/>
              <w:ind w:left="357"/>
              <w:contextualSpacing w:val="0"/>
              <w:rPr>
                <w:b/>
                <w:color w:val="001689"/>
                <w:sz w:val="20"/>
                <w:szCs w:val="20"/>
              </w:rPr>
            </w:pPr>
          </w:p>
          <w:p w:rsidR="002621DE" w:rsidRDefault="002621DE" w:rsidP="002621DE">
            <w:pPr>
              <w:pStyle w:val="Paragrafoelenco"/>
              <w:ind w:left="357"/>
              <w:contextualSpacing w:val="0"/>
              <w:rPr>
                <w:b/>
                <w:color w:val="001689"/>
                <w:sz w:val="20"/>
                <w:szCs w:val="20"/>
              </w:rPr>
            </w:pPr>
            <w:r>
              <w:rPr>
                <w:b/>
                <w:color w:val="001689"/>
                <w:sz w:val="20"/>
                <w:szCs w:val="20"/>
              </w:rPr>
              <w:lastRenderedPageBreak/>
              <w:t xml:space="preserve">MEDICO </w:t>
            </w:r>
            <w:sdt>
              <w:sdtPr>
                <w:rPr>
                  <w:b/>
                  <w:color w:val="001689"/>
                  <w:sz w:val="20"/>
                  <w:szCs w:val="20"/>
                </w:rPr>
                <w:id w:val="322715020"/>
              </w:sdtPr>
              <w:sdtContent>
                <w:r>
                  <w:rPr>
                    <w:rFonts w:ascii="MS Gothic" w:eastAsia="MS Gothic" w:hAnsi="MS Gothic" w:hint="eastAsia"/>
                    <w:b/>
                    <w:color w:val="001689"/>
                    <w:sz w:val="20"/>
                    <w:szCs w:val="20"/>
                  </w:rPr>
                  <w:t>☐</w:t>
                </w:r>
              </w:sdtContent>
            </w:sdt>
            <w:r>
              <w:rPr>
                <w:b/>
                <w:color w:val="001689"/>
                <w:sz w:val="20"/>
                <w:szCs w:val="20"/>
              </w:rPr>
              <w:tab/>
            </w:r>
          </w:p>
          <w:p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sdtPr>
              <w:sdtContent>
                <w:r>
                  <w:rPr>
                    <w:rFonts w:ascii="MS Gothic" w:eastAsia="MS Gothic" w:hAnsi="MS Gothic" w:hint="eastAsia"/>
                    <w:b/>
                    <w:color w:val="001689"/>
                    <w:sz w:val="20"/>
                    <w:szCs w:val="20"/>
                  </w:rPr>
                  <w:t>☐</w:t>
                </w:r>
              </w:sdtContent>
            </w:sdt>
            <w:r>
              <w:rPr>
                <w:b/>
                <w:color w:val="001689"/>
                <w:sz w:val="20"/>
                <w:szCs w:val="20"/>
              </w:rPr>
              <w:tab/>
            </w:r>
          </w:p>
          <w:p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sdt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sdt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sdtPr>
              <w:sdtContent>
                <w:r>
                  <w:rPr>
                    <w:rFonts w:ascii="MS Gothic" w:eastAsia="MS Gothic" w:hAnsi="MS Gothic" w:hint="eastAsia"/>
                    <w:b/>
                    <w:color w:val="001689"/>
                    <w:sz w:val="20"/>
                    <w:szCs w:val="20"/>
                  </w:rPr>
                  <w:t>☐</w:t>
                </w:r>
              </w:sdtContent>
            </w:sdt>
            <w:r>
              <w:rPr>
                <w:b/>
                <w:color w:val="001689"/>
                <w:sz w:val="20"/>
                <w:szCs w:val="20"/>
              </w:rPr>
              <w:tab/>
            </w:r>
          </w:p>
          <w:p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sdtPr>
              <w:sdtContent>
                <w:r>
                  <w:rPr>
                    <w:rFonts w:ascii="MS Gothic" w:eastAsia="MS Gothic" w:hAnsi="MS Gothic" w:hint="eastAsia"/>
                    <w:b/>
                    <w:color w:val="001689"/>
                    <w:sz w:val="20"/>
                    <w:szCs w:val="20"/>
                  </w:rPr>
                  <w:t>☐</w:t>
                </w:r>
              </w:sdtContent>
            </w:sdt>
            <w:r>
              <w:rPr>
                <w:b/>
                <w:color w:val="001689"/>
                <w:sz w:val="20"/>
                <w:szCs w:val="20"/>
              </w:rPr>
              <w:tab/>
            </w:r>
          </w:p>
          <w:p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sdtPr>
              <w:sdtContent>
                <w:r>
                  <w:rPr>
                    <w:rFonts w:ascii="MS Gothic" w:eastAsia="MS Gothic" w:hAnsi="MS Gothic" w:hint="eastAsia"/>
                    <w:b/>
                    <w:color w:val="001689"/>
                    <w:sz w:val="20"/>
                    <w:szCs w:val="20"/>
                  </w:rPr>
                  <w:t>☐</w:t>
                </w:r>
              </w:sdtContent>
            </w:sdt>
          </w:p>
          <w:p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sdtPr>
              <w:sdtContent>
                <w:r>
                  <w:rPr>
                    <w:rFonts w:ascii="MS Gothic" w:eastAsia="MS Gothic" w:hAnsi="MS Gothic" w:hint="eastAsia"/>
                    <w:b/>
                    <w:color w:val="001689"/>
                    <w:sz w:val="20"/>
                    <w:szCs w:val="20"/>
                  </w:rPr>
                  <w:t>☐</w:t>
                </w:r>
              </w:sdtContent>
            </w:sdt>
          </w:p>
          <w:p w:rsidR="002621DE" w:rsidRDefault="000C16A3" w:rsidP="00C557C7">
            <w:pPr>
              <w:pStyle w:val="Paragrafoelenco"/>
              <w:ind w:left="357"/>
              <w:contextualSpacing w:val="0"/>
              <w:rPr>
                <w:b/>
                <w:color w:val="001689"/>
                <w:sz w:val="20"/>
                <w:szCs w:val="20"/>
              </w:rPr>
            </w:pPr>
            <w:r>
              <w:rPr>
                <w:b/>
                <w:color w:val="001689"/>
                <w:sz w:val="20"/>
                <w:szCs w:val="20"/>
              </w:rPr>
              <w:t>Specificare:</w:t>
            </w:r>
          </w:p>
        </w:tc>
        <w:tc>
          <w:tcPr>
            <w:tcW w:w="7079" w:type="dxa"/>
          </w:tcPr>
          <w:p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DATI DEL SEGNALATORE</w:t>
            </w:r>
          </w:p>
          <w:p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rsidR="002621DE" w:rsidRPr="00364AC3" w:rsidRDefault="002621DE" w:rsidP="002621DE">
            <w:pPr>
              <w:pStyle w:val="Paragrafoelenco"/>
              <w:ind w:left="357"/>
              <w:contextualSpacing w:val="0"/>
              <w:rPr>
                <w:i/>
                <w:color w:val="001689"/>
                <w:sz w:val="18"/>
                <w:szCs w:val="20"/>
              </w:rPr>
            </w:pPr>
            <w:r w:rsidRPr="00364AC3">
              <w:rPr>
                <w:i/>
                <w:color w:val="001689"/>
                <w:sz w:val="18"/>
                <w:szCs w:val="20"/>
              </w:rPr>
              <w:lastRenderedPageBreak/>
              <w:t>Inserire almeno un recapito tra telefono e indirizzo email</w:t>
            </w:r>
          </w:p>
          <w:p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p>
          <w:p w:rsidR="002621DE" w:rsidRPr="00345098" w:rsidRDefault="002621DE" w:rsidP="002621DE">
            <w:pPr>
              <w:pStyle w:val="Paragrafoelenco"/>
              <w:spacing w:before="120"/>
              <w:ind w:left="360"/>
              <w:contextualSpacing w:val="0"/>
              <w:rPr>
                <w:sz w:val="20"/>
                <w:szCs w:val="20"/>
              </w:rPr>
            </w:pPr>
            <w:r>
              <w:rPr>
                <w:b/>
                <w:color w:val="001689"/>
                <w:sz w:val="20"/>
                <w:szCs w:val="20"/>
              </w:rPr>
              <w:t>INDIRIZZO:</w:t>
            </w:r>
          </w:p>
          <w:p w:rsidR="002621DE" w:rsidRPr="00345098" w:rsidRDefault="002621DE" w:rsidP="002621DE">
            <w:pPr>
              <w:pStyle w:val="Paragrafoelenco"/>
              <w:spacing w:before="120"/>
              <w:ind w:left="360"/>
              <w:contextualSpacing w:val="0"/>
              <w:rPr>
                <w:sz w:val="20"/>
                <w:szCs w:val="20"/>
              </w:rPr>
            </w:pPr>
            <w:r>
              <w:rPr>
                <w:b/>
                <w:color w:val="001689"/>
                <w:sz w:val="20"/>
                <w:szCs w:val="20"/>
              </w:rPr>
              <w:t>TELEFONO/FAX:</w:t>
            </w:r>
          </w:p>
          <w:p w:rsidR="002621DE" w:rsidRPr="00345098" w:rsidRDefault="002621DE" w:rsidP="002621DE">
            <w:pPr>
              <w:pStyle w:val="Paragrafoelenco"/>
              <w:spacing w:before="120"/>
              <w:ind w:left="360"/>
              <w:contextualSpacing w:val="0"/>
              <w:rPr>
                <w:sz w:val="20"/>
                <w:szCs w:val="20"/>
              </w:rPr>
            </w:pPr>
            <w:r>
              <w:rPr>
                <w:b/>
                <w:color w:val="001689"/>
                <w:sz w:val="20"/>
                <w:szCs w:val="20"/>
              </w:rPr>
              <w:t>E-MAIL:</w:t>
            </w:r>
          </w:p>
          <w:p w:rsidR="002621DE" w:rsidRPr="00345098" w:rsidRDefault="002621DE" w:rsidP="002621DE">
            <w:pPr>
              <w:pStyle w:val="Paragrafoelenco"/>
              <w:spacing w:before="120"/>
              <w:ind w:left="360"/>
              <w:contextualSpacing w:val="0"/>
              <w:rPr>
                <w:sz w:val="20"/>
                <w:szCs w:val="20"/>
              </w:rPr>
            </w:pPr>
            <w:r>
              <w:rPr>
                <w:b/>
                <w:color w:val="001689"/>
                <w:sz w:val="20"/>
                <w:szCs w:val="20"/>
              </w:rPr>
              <w:t>REGIONE:</w:t>
            </w:r>
          </w:p>
          <w:p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p>
          <w:p w:rsidR="002621DE" w:rsidRDefault="002621DE" w:rsidP="002621DE">
            <w:pPr>
              <w:pStyle w:val="Paragrafoelenco"/>
              <w:spacing w:before="120"/>
              <w:ind w:left="360"/>
              <w:contextualSpacing w:val="0"/>
              <w:rPr>
                <w:b/>
                <w:color w:val="001689"/>
                <w:sz w:val="20"/>
                <w:szCs w:val="20"/>
              </w:rPr>
            </w:pPr>
          </w:p>
          <w:p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Pr>
                <w:b/>
                <w:color w:val="001689"/>
                <w:sz w:val="20"/>
                <w:szCs w:val="20"/>
              </w:rPr>
              <w:br/>
            </w:r>
          </w:p>
          <w:p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rsidR="002621DE" w:rsidRDefault="002621DE" w:rsidP="002621DE">
            <w:pPr>
              <w:pStyle w:val="Paragrafoelenco"/>
              <w:spacing w:before="120"/>
              <w:ind w:left="360"/>
              <w:contextualSpacing w:val="0"/>
              <w:rPr>
                <w:b/>
                <w:color w:val="001689"/>
                <w:sz w:val="20"/>
                <w:szCs w:val="20"/>
              </w:rPr>
            </w:pPr>
          </w:p>
        </w:tc>
      </w:tr>
    </w:tbl>
    <w:p w:rsidR="00096C04" w:rsidRPr="006B2A54" w:rsidRDefault="00096C04" w:rsidP="000B7A86">
      <w:pPr>
        <w:spacing w:after="120" w:line="240" w:lineRule="auto"/>
        <w:rPr>
          <w:b/>
          <w:bCs/>
          <w:color w:val="001689"/>
          <w:sz w:val="12"/>
          <w:szCs w:val="12"/>
        </w:rPr>
      </w:pPr>
    </w:p>
    <w:p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rsidR="003C753D" w:rsidRPr="003C753D" w:rsidRDefault="003C753D" w:rsidP="003C753D">
      <w:pPr>
        <w:spacing w:after="120" w:line="240" w:lineRule="auto"/>
        <w:jc w:val="both"/>
        <w:rPr>
          <w:bCs/>
          <w:color w:val="000000"/>
          <w:sz w:val="12"/>
          <w:szCs w:val="12"/>
        </w:rPr>
      </w:pPr>
      <w:r w:rsidRPr="003C753D">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863" w:rsidRDefault="002A1863" w:rsidP="00B82CAE">
      <w:pPr>
        <w:spacing w:after="0" w:line="240" w:lineRule="auto"/>
      </w:pPr>
      <w:r>
        <w:separator/>
      </w:r>
    </w:p>
  </w:endnote>
  <w:endnote w:type="continuationSeparator" w:id="1">
    <w:p w:rsidR="002A1863" w:rsidRDefault="002A1863" w:rsidP="00B82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863" w:rsidRDefault="002A1863" w:rsidP="00B82CAE">
      <w:pPr>
        <w:spacing w:after="0" w:line="240" w:lineRule="auto"/>
      </w:pPr>
      <w:r>
        <w:separator/>
      </w:r>
    </w:p>
  </w:footnote>
  <w:footnote w:type="continuationSeparator" w:id="1">
    <w:p w:rsidR="002A1863" w:rsidRDefault="002A1863" w:rsidP="00B82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7" w:rsidRDefault="004D3667">
    <w:pPr>
      <w:pStyle w:val="Intestazione"/>
    </w:pPr>
    <w:r>
      <w:rPr>
        <w:noProof/>
        <w:lang w:eastAsia="it-IT"/>
      </w:rPr>
      <w:drawing>
        <wp:anchor distT="0" distB="0" distL="114300" distR="114300" simplePos="0" relativeHeight="251659264" behindDoc="0" locked="0" layoutInCell="1" allowOverlap="0">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00473" cy="89291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7" w:rsidRDefault="004D3667">
    <w:pPr>
      <w:pStyle w:val="Intestazione"/>
    </w:pPr>
    <w:r>
      <w:rPr>
        <w:noProof/>
        <w:lang w:eastAsia="it-IT"/>
      </w:rPr>
      <w:drawing>
        <wp:anchor distT="0" distB="0" distL="114300" distR="114300" simplePos="0" relativeHeight="251658240" behindDoc="0" locked="0" layoutInCell="1" allowOverlap="1">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36180" cy="16148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34C7A"/>
    <w:rsid w:val="00003CFE"/>
    <w:rsid w:val="00012819"/>
    <w:rsid w:val="0001322E"/>
    <w:rsid w:val="000579CB"/>
    <w:rsid w:val="00084B7D"/>
    <w:rsid w:val="00092FF2"/>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A1863"/>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91888"/>
    <w:rsid w:val="005A103F"/>
    <w:rsid w:val="005C7DED"/>
    <w:rsid w:val="005D115A"/>
    <w:rsid w:val="00624112"/>
    <w:rsid w:val="00647FA9"/>
    <w:rsid w:val="00684D38"/>
    <w:rsid w:val="006A73EE"/>
    <w:rsid w:val="006B2A54"/>
    <w:rsid w:val="006C1025"/>
    <w:rsid w:val="006F450B"/>
    <w:rsid w:val="007120E3"/>
    <w:rsid w:val="007149EF"/>
    <w:rsid w:val="007405E1"/>
    <w:rsid w:val="00773D9F"/>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63B6D"/>
    <w:rsid w:val="00E67D94"/>
    <w:rsid w:val="00E73FE2"/>
    <w:rsid w:val="00ED07EC"/>
    <w:rsid w:val="00EE559B"/>
    <w:rsid w:val="00F24339"/>
    <w:rsid w:val="00F560CB"/>
    <w:rsid w:val="00FA2474"/>
    <w:rsid w:val="00FB7747"/>
    <w:rsid w:val="00FC44CE"/>
    <w:rsid w:val="00FD7F87"/>
    <w:rsid w:val="00FE43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5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198A-419C-4BA1-B872-3A8EB699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1</TotalTime>
  <Pages>5</Pages>
  <Words>1785</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Limodio</dc:creator>
  <cp:lastModifiedBy>Marta Limodio</cp:lastModifiedBy>
  <cp:revision>2</cp:revision>
  <cp:lastPrinted>2022-03-10T11:31:00Z</cp:lastPrinted>
  <dcterms:created xsi:type="dcterms:W3CDTF">2022-06-23T08:59:00Z</dcterms:created>
  <dcterms:modified xsi:type="dcterms:W3CDTF">2022-06-23T08:59:00Z</dcterms:modified>
</cp:coreProperties>
</file>